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glossary/document.xml" ContentType="application/vnd.openxmlformats-officedocument.wordprocessingml.document.glossary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989"/>
        <w:gridCol w:w="90"/>
        <w:gridCol w:w="360"/>
        <w:gridCol w:w="89"/>
        <w:gridCol w:w="269"/>
        <w:gridCol w:w="270"/>
        <w:gridCol w:w="180"/>
        <w:gridCol w:w="180"/>
        <w:gridCol w:w="360"/>
        <w:gridCol w:w="360"/>
        <w:gridCol w:w="93"/>
        <w:gridCol w:w="177"/>
        <w:gridCol w:w="270"/>
        <w:gridCol w:w="450"/>
        <w:gridCol w:w="540"/>
        <w:gridCol w:w="6"/>
        <w:gridCol w:w="84"/>
        <w:gridCol w:w="540"/>
        <w:gridCol w:w="270"/>
        <w:gridCol w:w="471"/>
        <w:gridCol w:w="78"/>
        <w:gridCol w:w="171"/>
        <w:gridCol w:w="225"/>
        <w:gridCol w:w="1047"/>
        <w:gridCol w:w="456"/>
        <w:gridCol w:w="190"/>
        <w:gridCol w:w="36"/>
        <w:gridCol w:w="296"/>
        <w:gridCol w:w="291"/>
        <w:gridCol w:w="69"/>
        <w:gridCol w:w="108"/>
        <w:gridCol w:w="536"/>
        <w:gridCol w:w="907"/>
      </w:tblGrid>
      <w:tr w:rsidR="00512A98" w:rsidTr="00512A98"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512A98" w:rsidRPr="00512A98" w:rsidRDefault="00917A1C" w:rsidP="00512A9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6055995</wp:posOffset>
                  </wp:positionH>
                  <wp:positionV relativeFrom="paragraph">
                    <wp:posOffset>0</wp:posOffset>
                  </wp:positionV>
                  <wp:extent cx="788670" cy="829310"/>
                  <wp:effectExtent l="19050" t="0" r="0" b="0"/>
                  <wp:wrapSquare wrapText="bothSides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82931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2A98" w:rsidRPr="00512A98">
              <w:rPr>
                <w:b/>
                <w:bCs/>
                <w:sz w:val="32"/>
              </w:rPr>
              <w:t>Ethics Review Committee</w:t>
            </w:r>
          </w:p>
          <w:p w:rsidR="00512A98" w:rsidRPr="00512A98" w:rsidRDefault="00512A98" w:rsidP="00512A98">
            <w:pPr>
              <w:jc w:val="center"/>
              <w:rPr>
                <w:b/>
                <w:sz w:val="21"/>
                <w:szCs w:val="21"/>
              </w:rPr>
            </w:pPr>
            <w:r w:rsidRPr="00512A98">
              <w:rPr>
                <w:b/>
                <w:sz w:val="21"/>
                <w:szCs w:val="21"/>
              </w:rPr>
              <w:t>SIDCER(Strategic Initiative for Developing Capacity in Ethical Review)recognized ERC</w:t>
            </w:r>
          </w:p>
          <w:p w:rsidR="00512A98" w:rsidRPr="00512A98" w:rsidRDefault="00512A98" w:rsidP="00512A98">
            <w:pPr>
              <w:jc w:val="center"/>
              <w:rPr>
                <w:b/>
                <w:sz w:val="24"/>
              </w:rPr>
            </w:pPr>
            <w:r w:rsidRPr="00512A98">
              <w:rPr>
                <w:b/>
                <w:sz w:val="24"/>
              </w:rPr>
              <w:t>Faculty of Medicine, University of Kelaniya, Ragama, Sri Lanka</w:t>
            </w:r>
          </w:p>
          <w:p w:rsidR="00512A98" w:rsidRPr="00512A98" w:rsidRDefault="00512A98" w:rsidP="00512A98">
            <w:pPr>
              <w:jc w:val="center"/>
              <w:rPr>
                <w:b/>
                <w:sz w:val="24"/>
              </w:rPr>
            </w:pPr>
            <w:r w:rsidRPr="00A0094A">
              <w:rPr>
                <w:b/>
                <w:noProof/>
                <w:sz w:val="24"/>
                <w:highlight w:val="yello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-904875</wp:posOffset>
                  </wp:positionV>
                  <wp:extent cx="823595" cy="842645"/>
                  <wp:effectExtent l="19050" t="0" r="0" b="0"/>
                  <wp:wrapSquare wrapText="bothSides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094A">
              <w:rPr>
                <w:b/>
                <w:sz w:val="24"/>
                <w:highlight w:val="yellow"/>
              </w:rPr>
              <w:t>FWA00013225</w:t>
            </w:r>
          </w:p>
          <w:p w:rsidR="00512A98" w:rsidRDefault="00512A98"/>
        </w:tc>
      </w:tr>
      <w:tr w:rsidR="00512A98" w:rsidTr="00512A98">
        <w:tc>
          <w:tcPr>
            <w:tcW w:w="11016" w:type="dxa"/>
            <w:gridSpan w:val="34"/>
          </w:tcPr>
          <w:p w:rsidR="00512A98" w:rsidRDefault="00512A98">
            <w:r w:rsidRPr="00512A98">
              <w:rPr>
                <w:b/>
                <w:bCs/>
                <w:i/>
                <w:iCs/>
              </w:rPr>
              <w:t>For office use only</w:t>
            </w:r>
          </w:p>
        </w:tc>
      </w:tr>
      <w:tr w:rsidR="00512A98" w:rsidTr="00CE7061">
        <w:tc>
          <w:tcPr>
            <w:tcW w:w="1638" w:type="dxa"/>
            <w:gridSpan w:val="3"/>
            <w:vAlign w:val="center"/>
          </w:tcPr>
          <w:p w:rsidR="00512A98" w:rsidRDefault="00512A98" w:rsidP="00512A98">
            <w:pPr>
              <w:rPr>
                <w:b/>
              </w:rPr>
            </w:pPr>
          </w:p>
          <w:p w:rsidR="00512A98" w:rsidRPr="00512A98" w:rsidRDefault="00512A98" w:rsidP="00512A98">
            <w:pPr>
              <w:rPr>
                <w:b/>
              </w:rPr>
            </w:pPr>
            <w:r w:rsidRPr="00512A98">
              <w:rPr>
                <w:b/>
              </w:rPr>
              <w:t>Application No</w:t>
            </w:r>
          </w:p>
          <w:p w:rsidR="00512A98" w:rsidRDefault="00512A98" w:rsidP="00512A98"/>
        </w:tc>
        <w:tc>
          <w:tcPr>
            <w:tcW w:w="360" w:type="dxa"/>
            <w:vAlign w:val="center"/>
          </w:tcPr>
          <w:p w:rsidR="00512A98" w:rsidRPr="00512A98" w:rsidRDefault="00512A98" w:rsidP="00512A98">
            <w:pPr>
              <w:rPr>
                <w:b/>
              </w:rPr>
            </w:pPr>
            <w:r w:rsidRPr="00512A98">
              <w:rPr>
                <w:b/>
              </w:rPr>
              <w:t>P</w:t>
            </w:r>
          </w:p>
        </w:tc>
        <w:tc>
          <w:tcPr>
            <w:tcW w:w="990" w:type="dxa"/>
            <w:gridSpan w:val="5"/>
            <w:vAlign w:val="center"/>
          </w:tcPr>
          <w:p w:rsidR="00512A98" w:rsidRDefault="00512A98" w:rsidP="00512A98"/>
        </w:tc>
        <w:tc>
          <w:tcPr>
            <w:tcW w:w="990" w:type="dxa"/>
            <w:gridSpan w:val="4"/>
            <w:vAlign w:val="center"/>
          </w:tcPr>
          <w:p w:rsidR="00512A98" w:rsidRDefault="00512A98" w:rsidP="00512A98"/>
        </w:tc>
        <w:tc>
          <w:tcPr>
            <w:tcW w:w="1350" w:type="dxa"/>
            <w:gridSpan w:val="5"/>
            <w:vAlign w:val="center"/>
          </w:tcPr>
          <w:p w:rsidR="00512A98" w:rsidRDefault="00512A98" w:rsidP="00512A98"/>
        </w:tc>
        <w:tc>
          <w:tcPr>
            <w:tcW w:w="1755" w:type="dxa"/>
            <w:gridSpan w:val="6"/>
            <w:shd w:val="clear" w:color="auto" w:fill="D9D9D9" w:themeFill="background1" w:themeFillShade="D9"/>
            <w:vAlign w:val="center"/>
          </w:tcPr>
          <w:p w:rsidR="00512A98" w:rsidRDefault="00512A98" w:rsidP="00512A98"/>
        </w:tc>
        <w:tc>
          <w:tcPr>
            <w:tcW w:w="1693" w:type="dxa"/>
            <w:gridSpan w:val="3"/>
            <w:vAlign w:val="center"/>
          </w:tcPr>
          <w:p w:rsidR="00512A98" w:rsidRDefault="00512A98" w:rsidP="00512A98">
            <w:r w:rsidRPr="00512A98">
              <w:rPr>
                <w:b/>
              </w:rPr>
              <w:t>Date received</w:t>
            </w:r>
          </w:p>
        </w:tc>
        <w:tc>
          <w:tcPr>
            <w:tcW w:w="623" w:type="dxa"/>
            <w:gridSpan w:val="3"/>
            <w:vAlign w:val="center"/>
          </w:tcPr>
          <w:p w:rsidR="00512A98" w:rsidRPr="00A953DC" w:rsidRDefault="00512A98" w:rsidP="00512A98">
            <w:pPr>
              <w:rPr>
                <w:color w:val="7F7F7F" w:themeColor="text1" w:themeTint="80"/>
              </w:rPr>
            </w:pPr>
            <w:r w:rsidRPr="00A953DC">
              <w:rPr>
                <w:color w:val="7F7F7F" w:themeColor="text1" w:themeTint="80"/>
              </w:rPr>
              <w:t xml:space="preserve">D </w:t>
            </w:r>
            <w:proofErr w:type="spellStart"/>
            <w:r w:rsidRPr="00A953DC">
              <w:rPr>
                <w:color w:val="7F7F7F" w:themeColor="text1" w:themeTint="80"/>
              </w:rPr>
              <w:t>D</w:t>
            </w:r>
            <w:proofErr w:type="spellEnd"/>
          </w:p>
        </w:tc>
        <w:tc>
          <w:tcPr>
            <w:tcW w:w="713" w:type="dxa"/>
            <w:gridSpan w:val="3"/>
            <w:vAlign w:val="center"/>
          </w:tcPr>
          <w:p w:rsidR="00512A98" w:rsidRPr="00A953DC" w:rsidRDefault="00512A98" w:rsidP="00512A98">
            <w:pPr>
              <w:rPr>
                <w:color w:val="7F7F7F" w:themeColor="text1" w:themeTint="80"/>
              </w:rPr>
            </w:pPr>
            <w:r w:rsidRPr="00A953DC">
              <w:rPr>
                <w:color w:val="7F7F7F" w:themeColor="text1" w:themeTint="80"/>
              </w:rPr>
              <w:t xml:space="preserve">M </w:t>
            </w:r>
            <w:proofErr w:type="spellStart"/>
            <w:r w:rsidRPr="00A953DC">
              <w:rPr>
                <w:color w:val="7F7F7F" w:themeColor="text1" w:themeTint="80"/>
              </w:rPr>
              <w:t>M</w:t>
            </w:r>
            <w:proofErr w:type="spellEnd"/>
          </w:p>
        </w:tc>
        <w:tc>
          <w:tcPr>
            <w:tcW w:w="904" w:type="dxa"/>
            <w:vAlign w:val="center"/>
          </w:tcPr>
          <w:p w:rsidR="00512A98" w:rsidRPr="00A953DC" w:rsidRDefault="00512A98" w:rsidP="00512A98">
            <w:pPr>
              <w:rPr>
                <w:color w:val="7F7F7F" w:themeColor="text1" w:themeTint="80"/>
              </w:rPr>
            </w:pPr>
            <w:r w:rsidRPr="00A953DC">
              <w:rPr>
                <w:color w:val="7F7F7F" w:themeColor="text1" w:themeTint="80"/>
              </w:rPr>
              <w:t xml:space="preserve">Y </w:t>
            </w:r>
            <w:proofErr w:type="spellStart"/>
            <w:r w:rsidRPr="00A953DC">
              <w:rPr>
                <w:color w:val="7F7F7F" w:themeColor="text1" w:themeTint="80"/>
              </w:rPr>
              <w:t>Y</w:t>
            </w:r>
            <w:proofErr w:type="spellEnd"/>
            <w:r w:rsidRPr="00A953DC">
              <w:rPr>
                <w:color w:val="7F7F7F" w:themeColor="text1" w:themeTint="80"/>
              </w:rPr>
              <w:t xml:space="preserve"> </w:t>
            </w:r>
            <w:proofErr w:type="spellStart"/>
            <w:r w:rsidRPr="00A953DC">
              <w:rPr>
                <w:color w:val="7F7F7F" w:themeColor="text1" w:themeTint="80"/>
              </w:rPr>
              <w:t>Y</w:t>
            </w:r>
            <w:proofErr w:type="spellEnd"/>
            <w:r w:rsidRPr="00A953DC">
              <w:rPr>
                <w:color w:val="7F7F7F" w:themeColor="text1" w:themeTint="80"/>
              </w:rPr>
              <w:t xml:space="preserve"> </w:t>
            </w:r>
            <w:proofErr w:type="spellStart"/>
            <w:r w:rsidRPr="00A953DC">
              <w:rPr>
                <w:color w:val="7F7F7F" w:themeColor="text1" w:themeTint="80"/>
              </w:rPr>
              <w:t>Y</w:t>
            </w:r>
            <w:proofErr w:type="spellEnd"/>
          </w:p>
        </w:tc>
      </w:tr>
      <w:tr w:rsidR="00512A98" w:rsidTr="00512A98">
        <w:tc>
          <w:tcPr>
            <w:tcW w:w="11016" w:type="dxa"/>
            <w:gridSpan w:val="34"/>
          </w:tcPr>
          <w:p w:rsidR="00512A98" w:rsidRDefault="00512A98"/>
          <w:p w:rsidR="00A953DC" w:rsidRDefault="00A953DC"/>
          <w:p w:rsidR="00A953DC" w:rsidRDefault="00A953DC">
            <w:r w:rsidRPr="00A953DC">
              <w:rPr>
                <w:b/>
                <w:bCs/>
              </w:rPr>
              <w:t>Names of the Reviewers</w:t>
            </w:r>
          </w:p>
        </w:tc>
      </w:tr>
      <w:tr w:rsidR="00A953DC" w:rsidTr="00FF266B">
        <w:trPr>
          <w:trHeight w:val="343"/>
        </w:trPr>
        <w:tc>
          <w:tcPr>
            <w:tcW w:w="3348" w:type="dxa"/>
            <w:gridSpan w:val="10"/>
            <w:vAlign w:val="center"/>
          </w:tcPr>
          <w:p w:rsidR="00A953DC" w:rsidRPr="002914DC" w:rsidRDefault="00A953DC" w:rsidP="00FF266B">
            <w:pPr>
              <w:spacing w:line="276" w:lineRule="auto"/>
            </w:pPr>
            <w:r w:rsidRPr="002914DC">
              <w:rPr>
                <w:b/>
              </w:rPr>
              <w:t>Reviewer 1</w:t>
            </w:r>
          </w:p>
        </w:tc>
        <w:tc>
          <w:tcPr>
            <w:tcW w:w="7668" w:type="dxa"/>
            <w:gridSpan w:val="24"/>
          </w:tcPr>
          <w:p w:rsidR="00A953DC" w:rsidRPr="002914DC" w:rsidRDefault="00A953DC" w:rsidP="00FF266B">
            <w:pPr>
              <w:spacing w:line="276" w:lineRule="auto"/>
            </w:pPr>
          </w:p>
          <w:p w:rsidR="00A953DC" w:rsidRPr="002914DC" w:rsidRDefault="00A953DC" w:rsidP="00FF266B">
            <w:pPr>
              <w:spacing w:line="276" w:lineRule="auto"/>
            </w:pPr>
          </w:p>
        </w:tc>
      </w:tr>
      <w:tr w:rsidR="00A953DC" w:rsidTr="00FF266B">
        <w:trPr>
          <w:trHeight w:val="343"/>
        </w:trPr>
        <w:tc>
          <w:tcPr>
            <w:tcW w:w="3348" w:type="dxa"/>
            <w:gridSpan w:val="10"/>
            <w:vAlign w:val="center"/>
          </w:tcPr>
          <w:p w:rsidR="00A953DC" w:rsidRPr="002914DC" w:rsidRDefault="00A953DC" w:rsidP="00FF266B">
            <w:pPr>
              <w:spacing w:line="276" w:lineRule="auto"/>
            </w:pPr>
            <w:r w:rsidRPr="002914DC">
              <w:rPr>
                <w:b/>
              </w:rPr>
              <w:t>Reviewer 2</w:t>
            </w:r>
          </w:p>
        </w:tc>
        <w:tc>
          <w:tcPr>
            <w:tcW w:w="7668" w:type="dxa"/>
            <w:gridSpan w:val="24"/>
          </w:tcPr>
          <w:p w:rsidR="00A953DC" w:rsidRPr="002914DC" w:rsidRDefault="00A953DC" w:rsidP="00FF266B">
            <w:pPr>
              <w:spacing w:line="276" w:lineRule="auto"/>
            </w:pPr>
          </w:p>
          <w:p w:rsidR="00A953DC" w:rsidRPr="002914DC" w:rsidRDefault="00A953DC" w:rsidP="00FF266B">
            <w:pPr>
              <w:spacing w:line="276" w:lineRule="auto"/>
            </w:pPr>
          </w:p>
        </w:tc>
      </w:tr>
      <w:tr w:rsidR="00A953DC" w:rsidTr="00DA352F">
        <w:trPr>
          <w:trHeight w:val="343"/>
        </w:trPr>
        <w:tc>
          <w:tcPr>
            <w:tcW w:w="334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pPr>
              <w:spacing w:line="276" w:lineRule="auto"/>
            </w:pPr>
            <w:r w:rsidRPr="002914DC">
              <w:rPr>
                <w:b/>
              </w:rPr>
              <w:t>Reviewer 3</w:t>
            </w:r>
          </w:p>
        </w:tc>
        <w:tc>
          <w:tcPr>
            <w:tcW w:w="7668" w:type="dxa"/>
            <w:gridSpan w:val="24"/>
            <w:tcBorders>
              <w:bottom w:val="single" w:sz="4" w:space="0" w:color="000000" w:themeColor="text1"/>
            </w:tcBorders>
          </w:tcPr>
          <w:p w:rsidR="00A953DC" w:rsidRPr="002914DC" w:rsidRDefault="00A953DC" w:rsidP="00FF266B">
            <w:pPr>
              <w:spacing w:line="276" w:lineRule="auto"/>
            </w:pPr>
          </w:p>
          <w:p w:rsidR="00A953DC" w:rsidRPr="002914DC" w:rsidRDefault="00A953DC" w:rsidP="00FF266B">
            <w:pPr>
              <w:spacing w:line="276" w:lineRule="auto"/>
            </w:pPr>
          </w:p>
        </w:tc>
      </w:tr>
      <w:tr w:rsidR="00512A98" w:rsidTr="00DA352F">
        <w:tc>
          <w:tcPr>
            <w:tcW w:w="11016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2A98" w:rsidRDefault="00A953DC" w:rsidP="00A953DC">
            <w:pPr>
              <w:tabs>
                <w:tab w:val="left" w:pos="2899"/>
              </w:tabs>
            </w:pPr>
            <w:r>
              <w:tab/>
            </w:r>
          </w:p>
          <w:p w:rsidR="00A953DC" w:rsidRDefault="00A953DC" w:rsidP="00A953DC">
            <w:pPr>
              <w:tabs>
                <w:tab w:val="left" w:pos="2899"/>
              </w:tabs>
            </w:pPr>
          </w:p>
          <w:p w:rsidR="00A953DC" w:rsidRDefault="00A953DC" w:rsidP="00A953DC">
            <w:pPr>
              <w:tabs>
                <w:tab w:val="left" w:pos="2899"/>
              </w:tabs>
            </w:pPr>
          </w:p>
          <w:p w:rsidR="00804A0A" w:rsidRDefault="00804A0A" w:rsidP="00A953DC">
            <w:pPr>
              <w:tabs>
                <w:tab w:val="left" w:pos="2899"/>
              </w:tabs>
            </w:pPr>
          </w:p>
          <w:p w:rsidR="00A953DC" w:rsidRDefault="00A953DC" w:rsidP="00A953DC">
            <w:pPr>
              <w:tabs>
                <w:tab w:val="left" w:pos="2899"/>
              </w:tabs>
            </w:pPr>
          </w:p>
          <w:p w:rsidR="00A953DC" w:rsidRDefault="00A953DC" w:rsidP="00A953DC">
            <w:pPr>
              <w:tabs>
                <w:tab w:val="left" w:pos="2899"/>
              </w:tabs>
            </w:pPr>
          </w:p>
        </w:tc>
      </w:tr>
      <w:tr w:rsidR="00D47FF1" w:rsidTr="00DA352F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FF1" w:rsidRPr="00F4253A" w:rsidRDefault="00D47FF1" w:rsidP="00A953DC">
            <w:pPr>
              <w:tabs>
                <w:tab w:val="left" w:pos="2899"/>
              </w:tabs>
              <w:rPr>
                <w:b/>
              </w:rPr>
            </w:pPr>
            <w:r w:rsidRPr="00F4253A">
              <w:rPr>
                <w:b/>
              </w:rPr>
              <w:t>Application for:</w:t>
            </w:r>
          </w:p>
        </w:tc>
      </w:tr>
      <w:tr w:rsidR="00F4253A" w:rsidTr="00DA352F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53A" w:rsidRDefault="00F4253A" w:rsidP="00A953DC">
            <w:pPr>
              <w:tabs>
                <w:tab w:val="left" w:pos="2899"/>
              </w:tabs>
            </w:pPr>
          </w:p>
        </w:tc>
      </w:tr>
      <w:tr w:rsidR="00D47FF1" w:rsidTr="00DA352F"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FF1" w:rsidRDefault="00D47FF1" w:rsidP="00A953DC">
            <w:pPr>
              <w:tabs>
                <w:tab w:val="left" w:pos="2899"/>
              </w:tabs>
            </w:pPr>
            <w:r>
              <w:t>Research</w:t>
            </w:r>
          </w:p>
        </w:tc>
        <w:tc>
          <w:tcPr>
            <w:tcW w:w="820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FF1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19.65pt;height:10.3pt" o:ole="">
                  <v:imagedata r:id="rId9" o:title=""/>
                </v:shape>
                <w:control r:id="rId10" w:name="CheckBox17151" w:shapeid="_x0000_i1127"/>
              </w:object>
            </w:r>
          </w:p>
        </w:tc>
      </w:tr>
      <w:tr w:rsidR="00D47FF1" w:rsidTr="00DA352F"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FF1" w:rsidRDefault="00804A0A" w:rsidP="00A953DC">
            <w:pPr>
              <w:tabs>
                <w:tab w:val="left" w:pos="2899"/>
              </w:tabs>
            </w:pPr>
            <w:r>
              <w:t xml:space="preserve">Establishment of </w:t>
            </w:r>
            <w:r w:rsidR="00D47FF1">
              <w:t>Database</w:t>
            </w:r>
          </w:p>
        </w:tc>
        <w:tc>
          <w:tcPr>
            <w:tcW w:w="820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FF1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29" type="#_x0000_t75" style="width:19.65pt;height:10.3pt" o:ole="">
                  <v:imagedata r:id="rId9" o:title=""/>
                </v:shape>
                <w:control r:id="rId11" w:name="CheckBox17152" w:shapeid="_x0000_i1129"/>
              </w:object>
            </w:r>
          </w:p>
        </w:tc>
      </w:tr>
      <w:tr w:rsidR="00F4253A" w:rsidTr="00DA352F"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53A" w:rsidRDefault="00F4253A" w:rsidP="00A953DC">
            <w:pPr>
              <w:tabs>
                <w:tab w:val="left" w:pos="2899"/>
              </w:tabs>
            </w:pPr>
          </w:p>
          <w:p w:rsidR="00264B4D" w:rsidRDefault="00264B4D" w:rsidP="00A953DC">
            <w:pPr>
              <w:tabs>
                <w:tab w:val="left" w:pos="2899"/>
              </w:tabs>
            </w:pPr>
          </w:p>
        </w:tc>
        <w:tc>
          <w:tcPr>
            <w:tcW w:w="820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3A" w:rsidRPr="00F4253A" w:rsidRDefault="00F4253A" w:rsidP="00A953DC">
            <w:pPr>
              <w:tabs>
                <w:tab w:val="left" w:pos="2899"/>
              </w:tabs>
            </w:pPr>
          </w:p>
        </w:tc>
      </w:tr>
      <w:tr w:rsidR="00D47FF1" w:rsidTr="00DA352F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FF1" w:rsidRPr="00F4253A" w:rsidRDefault="00D47FF1" w:rsidP="00A953DC">
            <w:pPr>
              <w:tabs>
                <w:tab w:val="left" w:pos="2899"/>
              </w:tabs>
              <w:rPr>
                <w:b/>
              </w:rPr>
            </w:pPr>
            <w:r w:rsidRPr="00F4253A">
              <w:rPr>
                <w:b/>
              </w:rPr>
              <w:t>Study type</w:t>
            </w:r>
            <w:r w:rsidR="00804A0A" w:rsidRPr="00F4253A">
              <w:rPr>
                <w:b/>
              </w:rPr>
              <w:t>:</w:t>
            </w:r>
          </w:p>
        </w:tc>
      </w:tr>
      <w:tr w:rsidR="00F4253A" w:rsidTr="00DA352F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53A" w:rsidRDefault="00F4253A" w:rsidP="00A953DC">
            <w:pPr>
              <w:tabs>
                <w:tab w:val="left" w:pos="2899"/>
              </w:tabs>
            </w:pPr>
          </w:p>
        </w:tc>
      </w:tr>
      <w:tr w:rsidR="00D47FF1" w:rsidTr="00DA352F"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FF1" w:rsidRDefault="00804A0A" w:rsidP="00A953DC">
            <w:pPr>
              <w:tabs>
                <w:tab w:val="left" w:pos="2899"/>
              </w:tabs>
            </w:pPr>
            <w:r>
              <w:t>Intervention</w:t>
            </w:r>
          </w:p>
        </w:tc>
        <w:tc>
          <w:tcPr>
            <w:tcW w:w="820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FF1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1" type="#_x0000_t75" style="width:19.65pt;height:10.3pt" o:ole="">
                  <v:imagedata r:id="rId9" o:title=""/>
                </v:shape>
                <w:control r:id="rId12" w:name="CheckBox17153" w:shapeid="_x0000_i1131"/>
              </w:object>
            </w:r>
          </w:p>
        </w:tc>
      </w:tr>
      <w:tr w:rsidR="00804A0A" w:rsidTr="00DA352F"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 xml:space="preserve">Non intervention </w:t>
            </w:r>
          </w:p>
        </w:tc>
        <w:tc>
          <w:tcPr>
            <w:tcW w:w="820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0A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3" type="#_x0000_t75" style="width:19.65pt;height:10.3pt" o:ole="">
                  <v:imagedata r:id="rId9" o:title=""/>
                </v:shape>
                <w:control r:id="rId13" w:name="CheckBox17154" w:shapeid="_x0000_i1133"/>
              </w:object>
            </w:r>
          </w:p>
        </w:tc>
      </w:tr>
      <w:tr w:rsidR="00804A0A" w:rsidTr="00DA352F"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>Undergraduate project</w:t>
            </w:r>
            <w:r w:rsidR="00F4253A">
              <w:t>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>MBBS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A0A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5" type="#_x0000_t75" style="width:19.65pt;height:10.3pt" o:ole="">
                  <v:imagedata r:id="rId9" o:title=""/>
                </v:shape>
                <w:control r:id="rId14" w:name="CheckBox17155" w:shapeid="_x0000_i1135"/>
              </w:objec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>BSc</w:t>
            </w:r>
            <w:r w:rsidR="00264B4D">
              <w:t xml:space="preserve"> 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0A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7" type="#_x0000_t75" style="width:19.65pt;height:10.3pt" o:ole="">
                  <v:imagedata r:id="rId9" o:title=""/>
                </v:shape>
                <w:control r:id="rId15" w:name="CheckBox17156" w:shapeid="_x0000_i1137"/>
              </w:object>
            </w:r>
          </w:p>
        </w:tc>
      </w:tr>
      <w:tr w:rsidR="00DA352F" w:rsidTr="00DA352F"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52F" w:rsidRDefault="00DA352F" w:rsidP="00A953DC">
            <w:pPr>
              <w:tabs>
                <w:tab w:val="left" w:pos="2899"/>
              </w:tabs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2F" w:rsidRDefault="00DA352F" w:rsidP="00A953DC">
            <w:pPr>
              <w:tabs>
                <w:tab w:val="left" w:pos="2899"/>
              </w:tabs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2F" w:rsidRPr="00F4253A" w:rsidRDefault="00DA352F" w:rsidP="00A953DC">
            <w:pPr>
              <w:tabs>
                <w:tab w:val="left" w:pos="2899"/>
              </w:tabs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2F" w:rsidRDefault="00DA352F" w:rsidP="00A953DC">
            <w:pPr>
              <w:tabs>
                <w:tab w:val="left" w:pos="2899"/>
              </w:tabs>
            </w:pP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2F" w:rsidRPr="00F4253A" w:rsidRDefault="00DA352F" w:rsidP="00A953DC">
            <w:pPr>
              <w:tabs>
                <w:tab w:val="left" w:pos="2899"/>
              </w:tabs>
            </w:pPr>
          </w:p>
        </w:tc>
      </w:tr>
      <w:tr w:rsidR="00A953DC" w:rsidTr="004D1DC4">
        <w:tc>
          <w:tcPr>
            <w:tcW w:w="110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DC" w:rsidRDefault="00A953DC" w:rsidP="00A953DC">
            <w:pPr>
              <w:jc w:val="center"/>
              <w:rPr>
                <w:b/>
                <w:bCs/>
                <w:u w:val="single"/>
              </w:rPr>
            </w:pPr>
          </w:p>
          <w:p w:rsidR="00A953DC" w:rsidRDefault="00A953DC" w:rsidP="00A953DC">
            <w:pPr>
              <w:rPr>
                <w:b/>
                <w:bCs/>
                <w:u w:val="single"/>
              </w:rPr>
            </w:pPr>
          </w:p>
          <w:p w:rsidR="00804A0A" w:rsidRDefault="00804A0A" w:rsidP="00DA352F">
            <w:pPr>
              <w:rPr>
                <w:b/>
                <w:bCs/>
                <w:u w:val="single"/>
              </w:rPr>
            </w:pPr>
          </w:p>
          <w:p w:rsidR="00A953DC" w:rsidRDefault="00A953DC" w:rsidP="00A953DC">
            <w:pPr>
              <w:jc w:val="center"/>
              <w:rPr>
                <w:b/>
                <w:bCs/>
                <w:u w:val="single"/>
              </w:rPr>
            </w:pPr>
          </w:p>
          <w:p w:rsidR="00A953DC" w:rsidRPr="00A953DC" w:rsidRDefault="00A953DC" w:rsidP="00A953DC">
            <w:pPr>
              <w:jc w:val="center"/>
              <w:rPr>
                <w:b/>
                <w:bCs/>
                <w:u w:val="single"/>
              </w:rPr>
            </w:pPr>
            <w:r w:rsidRPr="00A953DC">
              <w:rPr>
                <w:b/>
                <w:bCs/>
                <w:u w:val="single"/>
              </w:rPr>
              <w:t>Part I</w:t>
            </w:r>
          </w:p>
          <w:p w:rsidR="00A953DC" w:rsidRDefault="00A953DC"/>
          <w:p w:rsidR="00A953DC" w:rsidRDefault="00A953DC"/>
          <w:p w:rsidR="00861FAE" w:rsidRDefault="00861FAE"/>
          <w:p w:rsidR="00A953DC" w:rsidRDefault="00A953DC"/>
          <w:p w:rsidR="00A953DC" w:rsidRDefault="00A953DC">
            <w:r w:rsidRPr="00A953DC">
              <w:rPr>
                <w:b/>
                <w:bCs/>
              </w:rPr>
              <w:t>Title of the Project</w:t>
            </w:r>
          </w:p>
        </w:tc>
      </w:tr>
      <w:tr w:rsidR="00A953DC" w:rsidTr="004D1DC4">
        <w:tc>
          <w:tcPr>
            <w:tcW w:w="11016" w:type="dxa"/>
            <w:gridSpan w:val="34"/>
            <w:tcBorders>
              <w:top w:val="single" w:sz="4" w:space="0" w:color="auto"/>
              <w:bottom w:val="single" w:sz="4" w:space="0" w:color="000000" w:themeColor="text1"/>
            </w:tcBorders>
          </w:tcPr>
          <w:p w:rsidR="00A953DC" w:rsidRDefault="00A953DC"/>
          <w:p w:rsidR="00A953DC" w:rsidRDefault="00A953DC"/>
          <w:p w:rsidR="00A953DC" w:rsidRDefault="00A953DC"/>
        </w:tc>
      </w:tr>
      <w:tr w:rsidR="00A953DC" w:rsidTr="00A953DC"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A953DC" w:rsidRDefault="00A953DC"/>
        </w:tc>
      </w:tr>
      <w:tr w:rsidR="00A953DC" w:rsidTr="00A953DC">
        <w:trPr>
          <w:trHeight w:val="20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A953DC" w:rsidRDefault="00A953DC">
            <w:pPr>
              <w:rPr>
                <w:b/>
                <w:bCs/>
              </w:rPr>
            </w:pPr>
            <w:r w:rsidRPr="00A953DC">
              <w:rPr>
                <w:b/>
                <w:bCs/>
              </w:rPr>
              <w:lastRenderedPageBreak/>
              <w:t>2. Investigators</w:t>
            </w:r>
          </w:p>
          <w:p w:rsidR="00FF266B" w:rsidRDefault="00FF266B"/>
          <w:p w:rsidR="00A953DC" w:rsidRDefault="00A953DC">
            <w:r w:rsidRPr="00A953DC">
              <w:rPr>
                <w:b/>
                <w:bCs/>
              </w:rPr>
              <w:t>2.1 Principal investigator</w:t>
            </w:r>
          </w:p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 xml:space="preserve">Signature </w:t>
            </w:r>
          </w:p>
        </w:tc>
        <w:tc>
          <w:tcPr>
            <w:tcW w:w="8028" w:type="dxa"/>
            <w:gridSpan w:val="25"/>
            <w:tcBorders>
              <w:bottom w:val="single" w:sz="4" w:space="0" w:color="000000" w:themeColor="text1"/>
            </w:tcBorders>
          </w:tcPr>
          <w:p w:rsidR="00A953DC" w:rsidRPr="002914DC" w:rsidRDefault="00A953DC" w:rsidP="00FF266B"/>
          <w:p w:rsidR="00A953DC" w:rsidRDefault="00A953DC" w:rsidP="00FF266B"/>
          <w:p w:rsidR="00CE5F10" w:rsidRPr="002914DC" w:rsidRDefault="00CE5F10" w:rsidP="00FF266B"/>
        </w:tc>
      </w:tr>
      <w:tr w:rsidR="00A953DC" w:rsidTr="00A953DC">
        <w:trPr>
          <w:trHeight w:val="20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FF266B" w:rsidRDefault="00FF266B">
            <w:pPr>
              <w:rPr>
                <w:b/>
                <w:bCs/>
              </w:rPr>
            </w:pPr>
          </w:p>
          <w:p w:rsidR="00A953DC" w:rsidRDefault="00A953DC">
            <w:r w:rsidRPr="00A953DC">
              <w:rPr>
                <w:b/>
                <w:bCs/>
              </w:rPr>
              <w:t>2.2 Other investigators 01/ Supervisor</w:t>
            </w:r>
          </w:p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 xml:space="preserve">Signature </w:t>
            </w:r>
          </w:p>
        </w:tc>
        <w:tc>
          <w:tcPr>
            <w:tcW w:w="8028" w:type="dxa"/>
            <w:gridSpan w:val="25"/>
            <w:tcBorders>
              <w:bottom w:val="single" w:sz="4" w:space="0" w:color="000000" w:themeColor="text1"/>
            </w:tcBorders>
          </w:tcPr>
          <w:p w:rsidR="00A953DC" w:rsidRDefault="00A953DC" w:rsidP="00FF266B"/>
          <w:p w:rsidR="00CE5F10" w:rsidRPr="002914DC" w:rsidRDefault="00CE5F10" w:rsidP="00FF266B"/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CE5F10" w:rsidRDefault="00CE5F10">
            <w:pPr>
              <w:rPr>
                <w:b/>
                <w:bCs/>
              </w:rPr>
            </w:pPr>
          </w:p>
          <w:p w:rsidR="00A953DC" w:rsidRDefault="00A953DC">
            <w:r w:rsidRPr="00A953DC">
              <w:rPr>
                <w:b/>
                <w:bCs/>
              </w:rPr>
              <w:t>Other investigators 02</w:t>
            </w:r>
            <w:r w:rsidR="005A25D3" w:rsidRPr="00A953DC">
              <w:rPr>
                <w:b/>
                <w:bCs/>
              </w:rPr>
              <w:t>/ Supervisor</w:t>
            </w:r>
          </w:p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 xml:space="preserve">Signature </w:t>
            </w:r>
          </w:p>
        </w:tc>
        <w:tc>
          <w:tcPr>
            <w:tcW w:w="8028" w:type="dxa"/>
            <w:gridSpan w:val="25"/>
            <w:tcBorders>
              <w:bottom w:val="single" w:sz="4" w:space="0" w:color="000000" w:themeColor="text1"/>
            </w:tcBorders>
          </w:tcPr>
          <w:p w:rsidR="00A953DC" w:rsidRDefault="00A953DC" w:rsidP="00FF266B"/>
          <w:p w:rsidR="00CE5F10" w:rsidRPr="002914DC" w:rsidRDefault="00CE5F10" w:rsidP="00FF266B"/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CE5F10" w:rsidRDefault="00CE5F10">
            <w:pPr>
              <w:rPr>
                <w:b/>
                <w:bCs/>
              </w:rPr>
            </w:pPr>
          </w:p>
          <w:p w:rsidR="00FF266B" w:rsidRPr="00FF266B" w:rsidRDefault="00A953DC">
            <w:pPr>
              <w:rPr>
                <w:b/>
                <w:bCs/>
              </w:rPr>
            </w:pPr>
            <w:r w:rsidRPr="00A953DC">
              <w:rPr>
                <w:b/>
                <w:bCs/>
              </w:rPr>
              <w:t>Other investigators 03</w:t>
            </w:r>
            <w:r w:rsidR="005A25D3" w:rsidRPr="00A953DC">
              <w:rPr>
                <w:b/>
                <w:bCs/>
              </w:rPr>
              <w:t>/ Supervisor</w:t>
            </w:r>
          </w:p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A953DC">
        <w:trPr>
          <w:trHeight w:val="20"/>
        </w:trPr>
        <w:tc>
          <w:tcPr>
            <w:tcW w:w="2988" w:type="dxa"/>
            <w:gridSpan w:val="9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28" w:type="dxa"/>
            <w:gridSpan w:val="25"/>
          </w:tcPr>
          <w:p w:rsidR="00A953DC" w:rsidRPr="002914DC" w:rsidRDefault="00A953DC" w:rsidP="00FF266B"/>
        </w:tc>
      </w:tr>
      <w:tr w:rsidR="00A953DC" w:rsidTr="00FF266B">
        <w:trPr>
          <w:trHeight w:val="20"/>
        </w:trPr>
        <w:tc>
          <w:tcPr>
            <w:tcW w:w="298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 xml:space="preserve">Signature </w:t>
            </w:r>
          </w:p>
        </w:tc>
        <w:tc>
          <w:tcPr>
            <w:tcW w:w="8028" w:type="dxa"/>
            <w:gridSpan w:val="25"/>
            <w:tcBorders>
              <w:bottom w:val="single" w:sz="4" w:space="0" w:color="000000" w:themeColor="text1"/>
            </w:tcBorders>
          </w:tcPr>
          <w:p w:rsidR="00A953DC" w:rsidRDefault="00A953DC" w:rsidP="00FF266B"/>
          <w:p w:rsidR="00CE5F10" w:rsidRPr="002914DC" w:rsidRDefault="00CE5F10" w:rsidP="00FF266B"/>
          <w:p w:rsidR="00A953DC" w:rsidRPr="002914DC" w:rsidRDefault="00A953DC" w:rsidP="00FF266B"/>
        </w:tc>
      </w:tr>
      <w:tr w:rsidR="00A953DC" w:rsidTr="00FF266B"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CE5F10" w:rsidRDefault="00FF266B" w:rsidP="00FF266B">
            <w:pPr>
              <w:tabs>
                <w:tab w:val="left" w:pos="1721"/>
              </w:tabs>
            </w:pPr>
            <w:r>
              <w:tab/>
            </w:r>
          </w:p>
          <w:p w:rsidR="00FF266B" w:rsidRPr="00FF266B" w:rsidRDefault="00FF266B" w:rsidP="00CE5F10">
            <w:pPr>
              <w:tabs>
                <w:tab w:val="left" w:pos="1721"/>
              </w:tabs>
              <w:jc w:val="center"/>
              <w:rPr>
                <w:b/>
                <w:bCs/>
              </w:rPr>
            </w:pPr>
            <w:r w:rsidRPr="00FF266B">
              <w:rPr>
                <w:b/>
                <w:bCs/>
              </w:rPr>
              <w:t>(If there are any more investigators please add their details in an additional sheet)</w:t>
            </w:r>
          </w:p>
        </w:tc>
      </w:tr>
      <w:tr w:rsidR="00A953DC" w:rsidTr="00FF266B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953DC" w:rsidRDefault="00A953DC"/>
          <w:p w:rsidR="00FF266B" w:rsidRDefault="00FF266B"/>
          <w:p w:rsidR="00CE5F10" w:rsidRDefault="00CE5F10"/>
        </w:tc>
      </w:tr>
      <w:tr w:rsidR="00FF266B" w:rsidTr="000B405F">
        <w:trPr>
          <w:trHeight w:val="45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F266B" w:rsidRDefault="00FF266B" w:rsidP="00FF266B">
            <w:pPr>
              <w:tabs>
                <w:tab w:val="left" w:pos="5293"/>
              </w:tabs>
            </w:pPr>
            <w:r w:rsidRPr="00FF266B">
              <w:rPr>
                <w:bCs/>
              </w:rPr>
              <w:lastRenderedPageBreak/>
              <w:t xml:space="preserve">2.3 Is the principal investigator </w:t>
            </w:r>
            <w:r w:rsidRPr="005A25D3">
              <w:rPr>
                <w:bCs/>
              </w:rPr>
              <w:t>affiliated</w:t>
            </w:r>
            <w:r w:rsidRPr="00FF266B">
              <w:rPr>
                <w:bCs/>
              </w:rPr>
              <w:t xml:space="preserve"> to the University of Kelaniya?               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66B" w:rsidRPr="004D7B66" w:rsidRDefault="007C2243" w:rsidP="00FF266B">
            <w:r w:rsidRPr="004D7B66">
              <w:rPr>
                <w:rFonts w:ascii="Arial" w:hAnsi="Arial" w:cs="Arial"/>
              </w:rPr>
              <w:object w:dxaOrig="225" w:dyaOrig="225">
                <v:shape id="_x0000_i1139" type="#_x0000_t75" style="width:41.15pt;height:20.55pt" o:ole="">
                  <v:imagedata r:id="rId16" o:title=""/>
                </v:shape>
                <w:control r:id="rId17" w:name="CheckBox293" w:shapeid="_x0000_i1139"/>
              </w:object>
            </w:r>
            <w:r w:rsidRPr="004D7B66">
              <w:rPr>
                <w:rFonts w:ascii="Arial" w:hAnsi="Arial" w:cs="Arial"/>
              </w:rPr>
              <w:object w:dxaOrig="225" w:dyaOrig="225">
                <v:shape id="_x0000_i1141" type="#_x0000_t75" style="width:36.45pt;height:20.55pt" o:ole="">
                  <v:imagedata r:id="rId18" o:title=""/>
                </v:shape>
                <w:control r:id="rId19" w:name="CheckBox303" w:shapeid="_x0000_i1141"/>
              </w:object>
            </w:r>
          </w:p>
        </w:tc>
      </w:tr>
      <w:tr w:rsidR="00FF266B" w:rsidTr="000B405F">
        <w:trPr>
          <w:trHeight w:val="455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F266B" w:rsidRDefault="00FF266B">
            <w:r w:rsidRPr="00FF266B">
              <w:rPr>
                <w:bCs/>
              </w:rPr>
              <w:t xml:space="preserve">2.4 Are any of the other investigators affiliated to the University of Kelaniya?   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66B" w:rsidRPr="004D7B66" w:rsidRDefault="007C2243" w:rsidP="00FF266B">
            <w:r w:rsidRPr="004D7B66">
              <w:rPr>
                <w:rFonts w:ascii="Arial" w:hAnsi="Arial" w:cs="Arial"/>
              </w:rPr>
              <w:object w:dxaOrig="225" w:dyaOrig="225">
                <v:shape id="_x0000_i1143" type="#_x0000_t75" style="width:41.15pt;height:20.55pt" o:ole="">
                  <v:imagedata r:id="rId16" o:title=""/>
                </v:shape>
                <w:control r:id="rId20" w:name="CheckBox292" w:shapeid="_x0000_i1143"/>
              </w:object>
            </w:r>
            <w:r w:rsidRPr="004D7B66">
              <w:rPr>
                <w:rFonts w:ascii="Arial" w:hAnsi="Arial" w:cs="Arial"/>
              </w:rPr>
              <w:object w:dxaOrig="225" w:dyaOrig="225">
                <v:shape id="_x0000_i1145" type="#_x0000_t75" style="width:36.45pt;height:20.55pt" o:ole="">
                  <v:imagedata r:id="rId18" o:title=""/>
                </v:shape>
                <w:control r:id="rId21" w:name="CheckBox302" w:shapeid="_x0000_i1145"/>
              </w:object>
            </w:r>
          </w:p>
        </w:tc>
      </w:tr>
      <w:tr w:rsidR="00FF266B" w:rsidTr="000B405F">
        <w:trPr>
          <w:trHeight w:val="455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E61E3" w:rsidRPr="00AF7931" w:rsidRDefault="00FF266B">
            <w:pPr>
              <w:rPr>
                <w:bCs/>
              </w:rPr>
            </w:pPr>
            <w:r w:rsidRPr="00FF266B">
              <w:rPr>
                <w:bCs/>
              </w:rPr>
              <w:t>2.5 Is ERC, Faculty of Medicine, University of Kelaniya the closest Ethics Review Committee to</w:t>
            </w:r>
            <w:r>
              <w:rPr>
                <w:bCs/>
              </w:rPr>
              <w:t xml:space="preserve"> the study site?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66B" w:rsidRPr="004D7B66" w:rsidRDefault="007C2243" w:rsidP="00FF266B">
            <w:r w:rsidRPr="004D7B66">
              <w:rPr>
                <w:rFonts w:ascii="Arial" w:hAnsi="Arial" w:cs="Arial"/>
              </w:rPr>
              <w:object w:dxaOrig="225" w:dyaOrig="225">
                <v:shape id="_x0000_i1147" type="#_x0000_t75" style="width:41.15pt;height:20.55pt" o:ole="">
                  <v:imagedata r:id="rId16" o:title=""/>
                </v:shape>
                <w:control r:id="rId22" w:name="CheckBox291" w:shapeid="_x0000_i1147"/>
              </w:object>
            </w:r>
            <w:r w:rsidRPr="004D7B66">
              <w:rPr>
                <w:rFonts w:ascii="Arial" w:hAnsi="Arial" w:cs="Arial"/>
              </w:rPr>
              <w:object w:dxaOrig="225" w:dyaOrig="225">
                <v:shape id="_x0000_i1149" type="#_x0000_t75" style="width:36.45pt;height:20.55pt" o:ole="">
                  <v:imagedata r:id="rId18" o:title=""/>
                </v:shape>
                <w:control r:id="rId23" w:name="CheckBox301" w:shapeid="_x0000_i1149"/>
              </w:object>
            </w:r>
          </w:p>
        </w:tc>
      </w:tr>
      <w:tr w:rsidR="00AF7931" w:rsidTr="000B405F">
        <w:trPr>
          <w:trHeight w:val="455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Pr="00FF266B" w:rsidRDefault="00AF7931" w:rsidP="00A0094A">
            <w:pPr>
              <w:rPr>
                <w:bCs/>
              </w:rPr>
            </w:pPr>
            <w:r>
              <w:t>2.6 Is this an industry sponsored study?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461B42">
            <w:r w:rsidRPr="00FF266B">
              <w:object w:dxaOrig="225" w:dyaOrig="225">
                <v:shape id="_x0000_i1151" type="#_x0000_t75" style="width:41.15pt;height:20.55pt" o:ole="">
                  <v:imagedata r:id="rId16" o:title=""/>
                </v:shape>
                <w:control r:id="rId24" w:name="CheckBox2985" w:shapeid="_x0000_i1151"/>
              </w:object>
            </w:r>
            <w:r w:rsidRPr="00FF266B">
              <w:object w:dxaOrig="225" w:dyaOrig="225">
                <v:shape id="_x0000_i1153" type="#_x0000_t75" style="width:36.45pt;height:20.55pt" o:ole="">
                  <v:imagedata r:id="rId18" o:title=""/>
                </v:shape>
                <w:control r:id="rId25" w:name="CheckBox3085" w:shapeid="_x0000_i1153"/>
              </w:object>
            </w:r>
          </w:p>
        </w:tc>
      </w:tr>
      <w:tr w:rsidR="00AF7931" w:rsidTr="000B405F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Pr="00FF266B" w:rsidRDefault="00AF7931" w:rsidP="007818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</w:t>
            </w:r>
            <w:r w:rsidRPr="00FF266B">
              <w:rPr>
                <w:b/>
                <w:bCs/>
              </w:rPr>
              <w:t xml:space="preserve">If the answers to </w:t>
            </w:r>
            <w:r>
              <w:rPr>
                <w:b/>
                <w:bCs/>
              </w:rPr>
              <w:t xml:space="preserve">all above </w:t>
            </w:r>
            <w:r w:rsidRPr="00FF266B">
              <w:rPr>
                <w:b/>
                <w:bCs/>
              </w:rPr>
              <w:t xml:space="preserve">questions </w:t>
            </w:r>
            <w:r>
              <w:rPr>
                <w:b/>
                <w:bCs/>
              </w:rPr>
              <w:t>(2.3-2.6)</w:t>
            </w:r>
            <w:r w:rsidRPr="00FF266B">
              <w:rPr>
                <w:b/>
                <w:bCs/>
              </w:rPr>
              <w:t xml:space="preserve"> are ‘No’, </w:t>
            </w:r>
            <w:r>
              <w:rPr>
                <w:b/>
                <w:bCs/>
              </w:rPr>
              <w:t>please note ERC,</w:t>
            </w:r>
            <w:r w:rsidRPr="001E61E3">
              <w:rPr>
                <w:b/>
                <w:bCs/>
              </w:rPr>
              <w:t xml:space="preserve"> Faculty of Medicine, University of Kelaniya is unable to accept your application.</w:t>
            </w:r>
          </w:p>
        </w:tc>
      </w:tr>
      <w:tr w:rsidR="00AF7931" w:rsidTr="00EB7CF7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/>
        </w:tc>
      </w:tr>
      <w:tr w:rsidR="00AF7931" w:rsidTr="00EB7CF7"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Pr="00EB7CF7" w:rsidRDefault="00AF7931" w:rsidP="00804A0A">
            <w:pPr>
              <w:rPr>
                <w:b/>
              </w:rPr>
            </w:pPr>
            <w:r w:rsidRPr="00EB7CF7">
              <w:rPr>
                <w:b/>
              </w:rPr>
              <w:t>3. Select all that applies to this study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/>
        </w:tc>
      </w:tr>
      <w:tr w:rsidR="00AF7931" w:rsidTr="00EB7CF7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 w:rsidRPr="002F14F1">
              <w:t xml:space="preserve">Does </w:t>
            </w:r>
            <w:r>
              <w:t>this research</w:t>
            </w:r>
            <w:r w:rsidRPr="002F14F1">
              <w:t xml:space="preserve"> involve collection or use of individual level data</w:t>
            </w:r>
            <w:r>
              <w:t>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55" type="#_x0000_t75" style="width:41.15pt;height:20.55pt" o:ole="">
                  <v:imagedata r:id="rId16" o:title=""/>
                </v:shape>
                <w:control r:id="rId26" w:name="CheckBox2984" w:shapeid="_x0000_i1155"/>
              </w:object>
            </w:r>
            <w:r w:rsidRPr="00FF266B">
              <w:object w:dxaOrig="225" w:dyaOrig="225">
                <v:shape id="_x0000_i1157" type="#_x0000_t75" style="width:36.45pt;height:20.55pt" o:ole="">
                  <v:imagedata r:id="rId18" o:title=""/>
                </v:shape>
                <w:control r:id="rId27" w:name="CheckBox3084" w:shapeid="_x0000_i1157"/>
              </w:object>
            </w:r>
          </w:p>
        </w:tc>
      </w:tr>
      <w:tr w:rsidR="00AF7931" w:rsidTr="00EB7CF7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 w:rsidRPr="002F14F1">
              <w:t xml:space="preserve">Does </w:t>
            </w:r>
            <w:r>
              <w:t>this research</w:t>
            </w:r>
            <w:r w:rsidRPr="002F14F1">
              <w:t xml:space="preserve"> involve</w:t>
            </w:r>
            <w:r>
              <w:t xml:space="preserve"> </w:t>
            </w:r>
            <w:r w:rsidRPr="002F14F1">
              <w:t>collection or use of community level data that</w:t>
            </w:r>
            <w:r>
              <w:t xml:space="preserve"> </w:t>
            </w:r>
            <w:r w:rsidRPr="002F14F1">
              <w:t>are on sensitive topics</w:t>
            </w:r>
            <w:r>
              <w:t>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Pr="0095301F" w:rsidRDefault="007C2243" w:rsidP="00804A0A">
            <w:r w:rsidRPr="0095301F">
              <w:object w:dxaOrig="225" w:dyaOrig="225">
                <v:shape id="_x0000_i1159" type="#_x0000_t75" style="width:41.15pt;height:20.55pt" o:ole="">
                  <v:imagedata r:id="rId16" o:title=""/>
                </v:shape>
                <w:control r:id="rId28" w:name="CheckBox297" w:shapeid="_x0000_i1159"/>
              </w:object>
            </w:r>
            <w:r w:rsidRPr="0095301F">
              <w:object w:dxaOrig="225" w:dyaOrig="225">
                <v:shape id="_x0000_i1161" type="#_x0000_t75" style="width:36.45pt;height:20.55pt" o:ole="">
                  <v:imagedata r:id="rId18" o:title=""/>
                </v:shape>
                <w:control r:id="rId29" w:name="CheckBox307" w:shapeid="_x0000_i1161"/>
              </w:object>
            </w:r>
          </w:p>
        </w:tc>
      </w:tr>
      <w:tr w:rsidR="00AF7931" w:rsidTr="00EB7CF7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C76B7B" w:rsidP="00A0094A">
            <w:pPr>
              <w:pStyle w:val="ListParagraph"/>
              <w:numPr>
                <w:ilvl w:val="0"/>
                <w:numId w:val="5"/>
              </w:numPr>
            </w:pPr>
            <w:r w:rsidRPr="00C76B7B">
              <w:t>Are all data to be used in the research in the public domain?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Pr="0095301F" w:rsidRDefault="007C2243" w:rsidP="00804A0A">
            <w:r w:rsidRPr="0095301F">
              <w:object w:dxaOrig="225" w:dyaOrig="225">
                <v:shape id="_x0000_i1163" type="#_x0000_t75" style="width:41.15pt;height:20.55pt" o:ole="">
                  <v:imagedata r:id="rId30" o:title=""/>
                </v:shape>
                <w:control r:id="rId31" w:name="CheckBox296" w:shapeid="_x0000_i1163"/>
              </w:object>
            </w:r>
            <w:r w:rsidRPr="0095301F">
              <w:object w:dxaOrig="225" w:dyaOrig="225">
                <v:shape id="_x0000_i1165" type="#_x0000_t75" style="width:36.45pt;height:20.55pt" o:ole="">
                  <v:imagedata r:id="rId18" o:title=""/>
                </v:shape>
                <w:control r:id="rId32" w:name="CheckBox306" w:shapeid="_x0000_i1165"/>
              </w:object>
            </w:r>
          </w:p>
        </w:tc>
      </w:tr>
      <w:tr w:rsidR="00AF7931" w:rsidTr="00EB7CF7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>
              <w:t>Is this an a</w:t>
            </w:r>
            <w:r w:rsidRPr="002F14F1">
              <w:t>udit carried out using existing</w:t>
            </w:r>
            <w:r>
              <w:t xml:space="preserve"> data?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Pr="0095301F" w:rsidRDefault="007C2243" w:rsidP="00804A0A">
            <w:r w:rsidRPr="0095301F">
              <w:object w:dxaOrig="225" w:dyaOrig="225">
                <v:shape id="_x0000_i1167" type="#_x0000_t75" style="width:41.15pt;height:20.55pt" o:ole="">
                  <v:imagedata r:id="rId33" o:title=""/>
                </v:shape>
                <w:control r:id="rId34" w:name="CheckBox295" w:shapeid="_x0000_i1167"/>
              </w:object>
            </w:r>
            <w:r w:rsidRPr="0095301F">
              <w:object w:dxaOrig="225" w:dyaOrig="225">
                <v:shape id="_x0000_i1169" type="#_x0000_t75" style="width:36.45pt;height:20.55pt" o:ole="">
                  <v:imagedata r:id="rId18" o:title=""/>
                </v:shape>
                <w:control r:id="rId35" w:name="CheckBox305" w:shapeid="_x0000_i1169"/>
              </w:object>
            </w:r>
          </w:p>
        </w:tc>
      </w:tr>
      <w:tr w:rsidR="00AF7931" w:rsidTr="00EB7CF7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Pr="000C1EDB" w:rsidRDefault="00AF7931" w:rsidP="00804A0A">
            <w:pPr>
              <w:pStyle w:val="ListParagraph"/>
              <w:numPr>
                <w:ilvl w:val="0"/>
                <w:numId w:val="5"/>
              </w:numPr>
            </w:pPr>
            <w:r w:rsidRPr="000C1EDB">
              <w:t>Are participants in this study considered as a vulnerable group?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71" type="#_x0000_t75" style="width:41.15pt;height:20.55pt" o:ole="">
                  <v:imagedata r:id="rId16" o:title=""/>
                </v:shape>
                <w:control r:id="rId36" w:name="CheckBox2981" w:shapeid="_x0000_i1171"/>
              </w:object>
            </w:r>
            <w:r w:rsidRPr="00FF266B">
              <w:object w:dxaOrig="225" w:dyaOrig="225">
                <v:shape id="_x0000_i1173" type="#_x0000_t75" style="width:36.45pt;height:20.55pt" o:ole="">
                  <v:imagedata r:id="rId18" o:title=""/>
                </v:shape>
                <w:control r:id="rId37" w:name="CheckBox3081" w:shapeid="_x0000_i1173"/>
              </w:object>
            </w:r>
          </w:p>
        </w:tc>
      </w:tr>
      <w:tr w:rsidR="00AF7931" w:rsidTr="00EB7CF7">
        <w:trPr>
          <w:trHeight w:val="350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 w:rsidRPr="000C1EDB">
              <w:t>Is the risk involved to the participants minimal?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75" type="#_x0000_t75" style="width:41.15pt;height:20.55pt" o:ole="">
                  <v:imagedata r:id="rId16" o:title=""/>
                </v:shape>
                <w:control r:id="rId38" w:name="CheckBox2983" w:shapeid="_x0000_i1175"/>
              </w:object>
            </w:r>
            <w:r w:rsidRPr="00FF266B">
              <w:object w:dxaOrig="225" w:dyaOrig="225">
                <v:shape id="_x0000_i1177" type="#_x0000_t75" style="width:36.45pt;height:20.55pt" o:ole="">
                  <v:imagedata r:id="rId18" o:title=""/>
                </v:shape>
                <w:control r:id="rId39" w:name="CheckBox3083" w:shapeid="_x0000_i1177"/>
              </w:object>
            </w:r>
          </w:p>
        </w:tc>
      </w:tr>
      <w:tr w:rsidR="00AF7931" w:rsidTr="00EB7CF7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research </w:t>
            </w:r>
            <w:r w:rsidRPr="002914DC">
              <w:t>involve use of biological material</w:t>
            </w:r>
            <w:r>
              <w:t>?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79" type="#_x0000_t75" style="width:41.15pt;height:20.55pt" o:ole="">
                  <v:imagedata r:id="rId40" o:title=""/>
                </v:shape>
                <w:control r:id="rId41" w:name="CheckBox2982" w:shapeid="_x0000_i1179"/>
              </w:object>
            </w:r>
            <w:r w:rsidRPr="00FF266B">
              <w:object w:dxaOrig="225" w:dyaOrig="225">
                <v:shape id="_x0000_i1181" type="#_x0000_t75" style="width:36.45pt;height:20.55pt" o:ole="">
                  <v:imagedata r:id="rId18" o:title=""/>
                </v:shape>
                <w:control r:id="rId42" w:name="CheckBox3082" w:shapeid="_x0000_i1181"/>
              </w:object>
            </w:r>
          </w:p>
        </w:tc>
      </w:tr>
      <w:tr w:rsidR="00AF7931" w:rsidTr="00EB7CF7">
        <w:trPr>
          <w:trHeight w:val="314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Pr="00804A0A" w:rsidRDefault="00AF7931">
            <w:pPr>
              <w:rPr>
                <w:b/>
                <w:bCs/>
              </w:rPr>
            </w:pPr>
          </w:p>
        </w:tc>
      </w:tr>
      <w:tr w:rsidR="00AF7931" w:rsidTr="00EB7CF7">
        <w:trPr>
          <w:trHeight w:val="593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>
            <w:pPr>
              <w:rPr>
                <w:b/>
                <w:bCs/>
              </w:rPr>
            </w:pPr>
            <w:r w:rsidRPr="00804A0A">
              <w:rPr>
                <w:b/>
                <w:bCs/>
              </w:rPr>
              <w:t xml:space="preserve">4. Nature of the research project </w:t>
            </w:r>
          </w:p>
          <w:p w:rsidR="00AF7931" w:rsidRPr="00966A12" w:rsidRDefault="00AF7931">
            <w:pPr>
              <w:rPr>
                <w:b/>
              </w:rPr>
            </w:pPr>
            <w:r w:rsidRPr="00966A12">
              <w:rPr>
                <w:b/>
                <w:bCs/>
              </w:rPr>
              <w:t>4.1 Specify the type of study</w:t>
            </w:r>
          </w:p>
        </w:tc>
      </w:tr>
      <w:tr w:rsidR="00AF7931" w:rsidTr="00EB7CF7">
        <w:trPr>
          <w:trHeight w:val="346"/>
        </w:trPr>
        <w:tc>
          <w:tcPr>
            <w:tcW w:w="6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2F14F1">
            <w:pPr>
              <w:tabs>
                <w:tab w:val="left" w:pos="1571"/>
              </w:tabs>
              <w:ind w:left="1080"/>
            </w:pPr>
            <w:r w:rsidRPr="002F14F1">
              <w:rPr>
                <w:bCs/>
              </w:rPr>
              <w:t>4.1.1 Observational/non interventional study</w:t>
            </w:r>
            <w:r w:rsidR="00B96850">
              <w:rPr>
                <w:bCs/>
              </w:rPr>
              <w:t>:</w:t>
            </w:r>
          </w:p>
        </w:tc>
        <w:tc>
          <w:tcPr>
            <w:tcW w:w="48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/>
        </w:tc>
      </w:tr>
      <w:tr w:rsidR="00CE5F10" w:rsidTr="00C85D4B">
        <w:trPr>
          <w:gridAfter w:val="2"/>
          <w:wAfter w:w="1440" w:type="dxa"/>
          <w:trHeight w:val="346"/>
        </w:trPr>
        <w:tc>
          <w:tcPr>
            <w:tcW w:w="4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BE77CE">
            <w:pPr>
              <w:ind w:left="2340"/>
            </w:pPr>
            <w:r w:rsidRPr="00DF66A8">
              <w:rPr>
                <w:bCs/>
              </w:rPr>
              <w:t>Investigator initiated</w:t>
            </w:r>
          </w:p>
        </w:tc>
        <w:tc>
          <w:tcPr>
            <w:tcW w:w="48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 w:rsidP="00BE77CE">
            <w:r w:rsidRPr="00826A83">
              <w:object w:dxaOrig="225" w:dyaOrig="225">
                <v:shape id="_x0000_i1183" type="#_x0000_t75" style="width:19.65pt;height:10.3pt" o:ole="">
                  <v:imagedata r:id="rId9" o:title=""/>
                </v:shape>
                <w:control r:id="rId43" w:name="CheckBox17141" w:shapeid="_x0000_i1183"/>
              </w:object>
            </w:r>
          </w:p>
        </w:tc>
      </w:tr>
      <w:tr w:rsidR="00CE5F10" w:rsidTr="00C85D4B">
        <w:trPr>
          <w:gridAfter w:val="2"/>
          <w:wAfter w:w="1440" w:type="dxa"/>
          <w:trHeight w:val="346"/>
        </w:trPr>
        <w:tc>
          <w:tcPr>
            <w:tcW w:w="4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BE77CE">
            <w:pPr>
              <w:ind w:left="2340"/>
            </w:pPr>
            <w:r w:rsidRPr="00DF66A8">
              <w:rPr>
                <w:bCs/>
              </w:rPr>
              <w:t>Industry sponsored</w:t>
            </w:r>
          </w:p>
        </w:tc>
        <w:tc>
          <w:tcPr>
            <w:tcW w:w="48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 w:rsidP="00BE77CE">
            <w:r w:rsidRPr="00826A83">
              <w:object w:dxaOrig="225" w:dyaOrig="225">
                <v:shape id="_x0000_i1185" type="#_x0000_t75" style="width:19.65pt;height:10.3pt" o:ole="">
                  <v:imagedata r:id="rId9" o:title=""/>
                </v:shape>
                <w:control r:id="rId44" w:name="CheckBox17131" w:shapeid="_x0000_i1185"/>
              </w:object>
            </w:r>
          </w:p>
        </w:tc>
      </w:tr>
      <w:tr w:rsidR="00CE5F10" w:rsidTr="00EB7CF7">
        <w:trPr>
          <w:trHeight w:val="346"/>
        </w:trPr>
        <w:tc>
          <w:tcPr>
            <w:tcW w:w="6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2F14F1">
            <w:pPr>
              <w:tabs>
                <w:tab w:val="left" w:pos="1530"/>
                <w:tab w:val="left" w:pos="1571"/>
              </w:tabs>
              <w:ind w:left="1080"/>
            </w:pPr>
            <w:r w:rsidRPr="002F14F1">
              <w:rPr>
                <w:bCs/>
              </w:rPr>
              <w:t>4.1.2 Clinical trial</w:t>
            </w:r>
            <w:r w:rsidR="00B96850">
              <w:rPr>
                <w:bCs/>
              </w:rPr>
              <w:t>:</w:t>
            </w:r>
          </w:p>
        </w:tc>
        <w:tc>
          <w:tcPr>
            <w:tcW w:w="48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/>
        </w:tc>
      </w:tr>
      <w:tr w:rsidR="00CE5F10" w:rsidTr="00EB7CF7">
        <w:trPr>
          <w:trHeight w:val="346"/>
        </w:trPr>
        <w:tc>
          <w:tcPr>
            <w:tcW w:w="4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DF66A8">
            <w:pPr>
              <w:ind w:left="2340"/>
            </w:pPr>
            <w:r w:rsidRPr="00DF66A8">
              <w:rPr>
                <w:bCs/>
              </w:rPr>
              <w:t>Investigator initiated</w:t>
            </w:r>
          </w:p>
        </w:tc>
        <w:tc>
          <w:tcPr>
            <w:tcW w:w="63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 w:rsidP="00C85D4B">
            <w:pPr>
              <w:tabs>
                <w:tab w:val="center" w:pos="3051"/>
              </w:tabs>
            </w:pPr>
            <w:r w:rsidRPr="00826A83">
              <w:object w:dxaOrig="225" w:dyaOrig="225">
                <v:shape id="_x0000_i1187" type="#_x0000_t75" style="width:19.65pt;height:10.3pt" o:ole="">
                  <v:imagedata r:id="rId9" o:title=""/>
                </v:shape>
                <w:control r:id="rId45" w:name="CheckBox1714" w:shapeid="_x0000_i1187"/>
              </w:object>
            </w:r>
            <w:r w:rsidR="00C85D4B">
              <w:tab/>
            </w:r>
          </w:p>
        </w:tc>
      </w:tr>
      <w:tr w:rsidR="00CE5F10" w:rsidTr="00EB7CF7">
        <w:trPr>
          <w:trHeight w:val="346"/>
        </w:trPr>
        <w:tc>
          <w:tcPr>
            <w:tcW w:w="4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DF66A8">
            <w:pPr>
              <w:ind w:left="2340"/>
            </w:pPr>
            <w:r w:rsidRPr="00DF66A8">
              <w:rPr>
                <w:bCs/>
              </w:rPr>
              <w:t>Industry sponsored</w:t>
            </w:r>
          </w:p>
        </w:tc>
        <w:tc>
          <w:tcPr>
            <w:tcW w:w="63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826A83">
              <w:object w:dxaOrig="225" w:dyaOrig="225">
                <v:shape id="_x0000_i1189" type="#_x0000_t75" style="width:19.65pt;height:10.3pt" o:ole="">
                  <v:imagedata r:id="rId9" o:title=""/>
                </v:shape>
                <w:control r:id="rId46" w:name="CheckBox1713" w:shapeid="_x0000_i1189"/>
              </w:object>
            </w:r>
          </w:p>
        </w:tc>
      </w:tr>
      <w:tr w:rsidR="00CE5F10" w:rsidTr="00A0094A">
        <w:trPr>
          <w:gridAfter w:val="8"/>
          <w:wAfter w:w="2430" w:type="dxa"/>
          <w:trHeight w:val="346"/>
        </w:trPr>
        <w:tc>
          <w:tcPr>
            <w:tcW w:w="4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094A" w:rsidRDefault="00CE5F10" w:rsidP="00DF66A8">
            <w:pPr>
              <w:ind w:left="1080"/>
              <w:rPr>
                <w:bCs/>
              </w:rPr>
            </w:pPr>
            <w:r w:rsidRPr="00DF66A8">
              <w:rPr>
                <w:bCs/>
              </w:rPr>
              <w:t xml:space="preserve">4.1.3 </w:t>
            </w:r>
            <w:r w:rsidR="00A0094A">
              <w:rPr>
                <w:bCs/>
              </w:rPr>
              <w:t>Other interventional studies</w:t>
            </w:r>
          </w:p>
          <w:p w:rsidR="00CE5F10" w:rsidRDefault="00A0094A" w:rsidP="00DF66A8">
            <w:pPr>
              <w:ind w:left="1080"/>
            </w:pPr>
            <w:r>
              <w:rPr>
                <w:bCs/>
              </w:rPr>
              <w:t xml:space="preserve">4.1.4 </w:t>
            </w:r>
            <w:r w:rsidR="00CE5F10" w:rsidRPr="00DF66A8">
              <w:rPr>
                <w:bCs/>
              </w:rPr>
              <w:t>Research database</w:t>
            </w:r>
          </w:p>
        </w:tc>
        <w:tc>
          <w:tcPr>
            <w:tcW w:w="3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C81233">
              <w:object w:dxaOrig="225" w:dyaOrig="225">
                <v:shape id="_x0000_i1191" type="#_x0000_t75" style="width:19.65pt;height:10.3pt" o:ole="">
                  <v:imagedata r:id="rId9" o:title=""/>
                </v:shape>
                <w:control r:id="rId47" w:name="CheckBox1716" w:shapeid="_x0000_i1191"/>
              </w:object>
            </w:r>
          </w:p>
        </w:tc>
      </w:tr>
      <w:tr w:rsidR="00CE5F10" w:rsidTr="00A0094A">
        <w:trPr>
          <w:gridAfter w:val="8"/>
          <w:wAfter w:w="2430" w:type="dxa"/>
          <w:trHeight w:val="346"/>
        </w:trPr>
        <w:tc>
          <w:tcPr>
            <w:tcW w:w="4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A0094A">
            <w:pPr>
              <w:ind w:left="1080"/>
            </w:pPr>
            <w:r w:rsidRPr="00DF66A8">
              <w:rPr>
                <w:bCs/>
              </w:rPr>
              <w:t>4.1.</w:t>
            </w:r>
            <w:r w:rsidR="00A0094A">
              <w:rPr>
                <w:bCs/>
              </w:rPr>
              <w:t>5</w:t>
            </w:r>
            <w:r w:rsidRPr="00DF66A8">
              <w:rPr>
                <w:bCs/>
              </w:rPr>
              <w:t xml:space="preserve"> Other</w:t>
            </w:r>
          </w:p>
        </w:tc>
        <w:tc>
          <w:tcPr>
            <w:tcW w:w="3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C81233">
              <w:object w:dxaOrig="225" w:dyaOrig="225">
                <v:shape id="_x0000_i1193" type="#_x0000_t75" style="width:19.65pt;height:10.3pt" o:ole="">
                  <v:imagedata r:id="rId9" o:title=""/>
                </v:shape>
                <w:control r:id="rId48" w:name="CheckBox1715" w:shapeid="_x0000_i1193"/>
              </w:object>
            </w:r>
          </w:p>
        </w:tc>
      </w:tr>
      <w:tr w:rsidR="00CE5F10" w:rsidTr="007C7264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E5F10" w:rsidRPr="00966A12" w:rsidRDefault="00CE5F10">
            <w:pPr>
              <w:rPr>
                <w:b/>
              </w:rPr>
            </w:pPr>
            <w:r w:rsidRPr="00966A12">
              <w:rPr>
                <w:b/>
                <w:bCs/>
              </w:rPr>
              <w:t>4.2 Is this for an academic degree?</w:t>
            </w:r>
            <w:r w:rsidRPr="00966A12">
              <w:rPr>
                <w:b/>
                <w:bCs/>
              </w:rPr>
              <w:tab/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FF266B">
              <w:object w:dxaOrig="225" w:dyaOrig="225">
                <v:shape id="_x0000_i1195" type="#_x0000_t75" style="width:41.15pt;height:20.55pt" o:ole="">
                  <v:imagedata r:id="rId16" o:title=""/>
                </v:shape>
                <w:control r:id="rId49" w:name="CheckBox298" w:shapeid="_x0000_i1195"/>
              </w:object>
            </w:r>
            <w:r w:rsidRPr="00FF266B">
              <w:object w:dxaOrig="225" w:dyaOrig="225">
                <v:shape id="_x0000_i1197" type="#_x0000_t75" style="width:36.45pt;height:20.55pt" o:ole="">
                  <v:imagedata r:id="rId18" o:title=""/>
                </v:shape>
                <w:control r:id="rId50" w:name="CheckBox308" w:shapeid="_x0000_i1197"/>
              </w:object>
            </w:r>
          </w:p>
        </w:tc>
      </w:tr>
      <w:tr w:rsidR="00CE5F10" w:rsidTr="007C7264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CE5F10" w:rsidRDefault="00CE5F10">
            <w:r w:rsidRPr="00DF66A8">
              <w:rPr>
                <w:bCs/>
              </w:rPr>
              <w:t xml:space="preserve">4.2.1 If for an academic degree, specify:   </w:t>
            </w:r>
          </w:p>
        </w:tc>
      </w:tr>
      <w:tr w:rsidR="00CE5F10" w:rsidTr="00F36A40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CE5F10" w:rsidRDefault="00CE5F10"/>
        </w:tc>
      </w:tr>
      <w:tr w:rsidR="00CE5F10" w:rsidTr="00F36A4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single" w:sz="4" w:space="0" w:color="000000" w:themeColor="text1"/>
              <w:right w:val="nil"/>
            </w:tcBorders>
          </w:tcPr>
          <w:p w:rsidR="00CE5F10" w:rsidRDefault="00CE5F10"/>
        </w:tc>
      </w:tr>
      <w:tr w:rsidR="00CE5F10" w:rsidTr="00DF66A8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CE5F10" w:rsidRDefault="00CE5F10" w:rsidP="00BE00C2">
            <w:r>
              <w:t xml:space="preserve">4.2.2 Degree awarding University: </w:t>
            </w:r>
          </w:p>
        </w:tc>
      </w:tr>
      <w:tr w:rsidR="00CE5F10" w:rsidTr="00F36A40">
        <w:trPr>
          <w:trHeight w:val="346"/>
        </w:trPr>
        <w:tc>
          <w:tcPr>
            <w:tcW w:w="2628" w:type="dxa"/>
            <w:gridSpan w:val="7"/>
            <w:vMerge w:val="restart"/>
          </w:tcPr>
          <w:p w:rsidR="00CE5F10" w:rsidRDefault="00CE5F10">
            <w:r>
              <w:t>4.2.3 Registration status</w:t>
            </w:r>
          </w:p>
        </w:tc>
        <w:tc>
          <w:tcPr>
            <w:tcW w:w="2070" w:type="dxa"/>
            <w:gridSpan w:val="8"/>
            <w:tcBorders>
              <w:bottom w:val="single" w:sz="4" w:space="0" w:color="000000" w:themeColor="text1"/>
            </w:tcBorders>
          </w:tcPr>
          <w:p w:rsidR="00CE5F10" w:rsidRDefault="00CE5F10">
            <w:r>
              <w:t xml:space="preserve">Registered </w:t>
            </w:r>
          </w:p>
        </w:tc>
        <w:tc>
          <w:tcPr>
            <w:tcW w:w="1911" w:type="dxa"/>
            <w:gridSpan w:val="6"/>
            <w:tcBorders>
              <w:bottom w:val="single" w:sz="4" w:space="0" w:color="000000" w:themeColor="text1"/>
            </w:tcBorders>
          </w:tcPr>
          <w:p w:rsidR="00CE5F10" w:rsidRDefault="007C2243" w:rsidP="00461B42">
            <w:pPr>
              <w:tabs>
                <w:tab w:val="left" w:pos="2899"/>
              </w:tabs>
            </w:pPr>
            <w:r w:rsidRPr="00F4253A">
              <w:object w:dxaOrig="225" w:dyaOrig="225">
                <v:shape id="_x0000_i1199" type="#_x0000_t75" style="width:19.65pt;height:10.3pt" o:ole="">
                  <v:imagedata r:id="rId9" o:title=""/>
                </v:shape>
                <w:control r:id="rId51" w:name="CheckBox1715611" w:shapeid="_x0000_i1199"/>
              </w:object>
            </w:r>
          </w:p>
        </w:tc>
        <w:tc>
          <w:tcPr>
            <w:tcW w:w="2203" w:type="dxa"/>
            <w:gridSpan w:val="7"/>
            <w:vMerge w:val="restart"/>
          </w:tcPr>
          <w:p w:rsidR="00CE5F10" w:rsidRDefault="00CE5F10">
            <w:r>
              <w:t>Pending</w:t>
            </w:r>
          </w:p>
        </w:tc>
        <w:tc>
          <w:tcPr>
            <w:tcW w:w="2204" w:type="dxa"/>
            <w:gridSpan w:val="6"/>
            <w:vMerge w:val="restart"/>
          </w:tcPr>
          <w:p w:rsidR="00CE5F10" w:rsidRDefault="007C2243" w:rsidP="00461B42">
            <w:pPr>
              <w:tabs>
                <w:tab w:val="left" w:pos="2899"/>
              </w:tabs>
            </w:pPr>
            <w:r w:rsidRPr="00F4253A">
              <w:object w:dxaOrig="225" w:dyaOrig="225">
                <v:shape id="_x0000_i1201" type="#_x0000_t75" style="width:19.65pt;height:10.3pt" o:ole="">
                  <v:imagedata r:id="rId9" o:title=""/>
                </v:shape>
                <w:control r:id="rId52" w:name="CheckBox171561" w:shapeid="_x0000_i1201"/>
              </w:object>
            </w:r>
          </w:p>
        </w:tc>
      </w:tr>
      <w:tr w:rsidR="00CE5F10" w:rsidTr="00F36A40">
        <w:trPr>
          <w:trHeight w:val="346"/>
        </w:trPr>
        <w:tc>
          <w:tcPr>
            <w:tcW w:w="2628" w:type="dxa"/>
            <w:gridSpan w:val="7"/>
            <w:vMerge/>
            <w:tcBorders>
              <w:bottom w:val="single" w:sz="4" w:space="0" w:color="000000" w:themeColor="text1"/>
            </w:tcBorders>
          </w:tcPr>
          <w:p w:rsidR="00CE5F10" w:rsidRDefault="00CE5F10"/>
        </w:tc>
        <w:tc>
          <w:tcPr>
            <w:tcW w:w="2070" w:type="dxa"/>
            <w:gridSpan w:val="8"/>
            <w:tcBorders>
              <w:bottom w:val="single" w:sz="4" w:space="0" w:color="000000" w:themeColor="text1"/>
            </w:tcBorders>
          </w:tcPr>
          <w:p w:rsidR="00CE5F10" w:rsidRDefault="00CE5F10">
            <w:r>
              <w:t>Date of Registration</w:t>
            </w:r>
          </w:p>
        </w:tc>
        <w:tc>
          <w:tcPr>
            <w:tcW w:w="1911" w:type="dxa"/>
            <w:gridSpan w:val="6"/>
            <w:tcBorders>
              <w:bottom w:val="single" w:sz="4" w:space="0" w:color="000000" w:themeColor="text1"/>
            </w:tcBorders>
          </w:tcPr>
          <w:p w:rsidR="00CE5F10" w:rsidRDefault="00CE5F10"/>
        </w:tc>
        <w:tc>
          <w:tcPr>
            <w:tcW w:w="2203" w:type="dxa"/>
            <w:gridSpan w:val="7"/>
            <w:vMerge/>
            <w:tcBorders>
              <w:bottom w:val="single" w:sz="4" w:space="0" w:color="000000" w:themeColor="text1"/>
            </w:tcBorders>
          </w:tcPr>
          <w:p w:rsidR="00CE5F10" w:rsidRDefault="00CE5F10"/>
        </w:tc>
        <w:tc>
          <w:tcPr>
            <w:tcW w:w="2204" w:type="dxa"/>
            <w:gridSpan w:val="6"/>
            <w:vMerge/>
            <w:tcBorders>
              <w:bottom w:val="single" w:sz="4" w:space="0" w:color="000000" w:themeColor="text1"/>
            </w:tcBorders>
          </w:tcPr>
          <w:p w:rsidR="00CE5F10" w:rsidRDefault="00CE5F10"/>
        </w:tc>
      </w:tr>
      <w:tr w:rsidR="00CE5F10" w:rsidTr="00DF66A8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CE5F10" w:rsidRDefault="00CE5F10"/>
        </w:tc>
      </w:tr>
      <w:tr w:rsidR="00CE5F10" w:rsidTr="00DF66A8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E5F10" w:rsidRPr="002914DC" w:rsidRDefault="00CE5F10" w:rsidP="00DF66A8">
            <w:pPr>
              <w:spacing w:line="276" w:lineRule="auto"/>
              <w:rPr>
                <w:b/>
                <w:bCs/>
              </w:rPr>
            </w:pPr>
            <w:r w:rsidRPr="002914DC">
              <w:rPr>
                <w:b/>
                <w:bCs/>
              </w:rPr>
              <w:t>5. Proposed dates of commencement and completion</w:t>
            </w:r>
            <w:r>
              <w:rPr>
                <w:b/>
                <w:bCs/>
              </w:rPr>
              <w:t xml:space="preserve"> the study</w:t>
            </w:r>
          </w:p>
        </w:tc>
      </w:tr>
      <w:tr w:rsidR="00CE5F10" w:rsidTr="00E30E4E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E5F10" w:rsidRPr="002914DC" w:rsidRDefault="00CE5F10" w:rsidP="00DF66A8">
            <w:pPr>
              <w:spacing w:line="276" w:lineRule="auto"/>
              <w:rPr>
                <w:i/>
              </w:rPr>
            </w:pPr>
            <w:r w:rsidRPr="002914DC">
              <w:rPr>
                <w:i/>
              </w:rPr>
              <w:t>[From initial recruitment of participants until completion of all data collection]</w:t>
            </w:r>
          </w:p>
          <w:p w:rsidR="00CE5F10" w:rsidRPr="002914DC" w:rsidRDefault="00CE5F10" w:rsidP="00DF66A8">
            <w:pPr>
              <w:spacing w:line="276" w:lineRule="auto"/>
            </w:pPr>
            <w:r w:rsidRPr="002914DC">
              <w:t xml:space="preserve">Date of commencement </w:t>
            </w:r>
            <w:sdt>
              <w:sdtPr>
                <w:rPr>
                  <w:i/>
                </w:rPr>
                <w:id w:val="1176925900"/>
                <w:placeholder>
                  <w:docPart w:val="FE8E7E601F8643D3B26E11F35F23E6A3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Pr="007C7264">
                  <w:rPr>
                    <w:i/>
                  </w:rPr>
                  <w:t xml:space="preserve"> Click here to enter a date.</w:t>
                </w:r>
              </w:sdtContent>
            </w:sdt>
          </w:p>
          <w:p w:rsidR="00CE5F10" w:rsidRPr="00DF66A8" w:rsidRDefault="00CE5F10" w:rsidP="00DF66A8">
            <w:pPr>
              <w:spacing w:line="276" w:lineRule="auto"/>
              <w:rPr>
                <w:i/>
              </w:rPr>
            </w:pPr>
            <w:r w:rsidRPr="002914DC">
              <w:t>Date of completion</w:t>
            </w:r>
            <w:r>
              <w:t xml:space="preserve"> </w:t>
            </w:r>
            <w:sdt>
              <w:sdtPr>
                <w:rPr>
                  <w:i/>
                </w:rPr>
                <w:id w:val="-394354275"/>
                <w:placeholder>
                  <w:docPart w:val="5004AAF18F3B4642ADFFC103AFF9CC91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Pr="002914DC">
                  <w:t>Click here to enter a date.</w:t>
                </w:r>
              </w:sdtContent>
            </w:sdt>
            <w:r w:rsidRPr="002914DC">
              <w:rPr>
                <w:i/>
              </w:rPr>
              <w:tab/>
            </w:r>
          </w:p>
        </w:tc>
      </w:tr>
      <w:tr w:rsidR="00E30E4E" w:rsidTr="00E30E4E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right w:val="nil"/>
            </w:tcBorders>
          </w:tcPr>
          <w:p w:rsid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lastRenderedPageBreak/>
              <w:t xml:space="preserve">6. Has ethical review for this study been requested earlier from </w:t>
            </w:r>
            <w:r w:rsidRPr="00E30E4E">
              <w:rPr>
                <w:b/>
                <w:bCs/>
                <w:u w:val="single"/>
              </w:rPr>
              <w:t>this</w:t>
            </w:r>
            <w:r w:rsidRPr="00E30E4E">
              <w:rPr>
                <w:b/>
                <w:bCs/>
              </w:rPr>
              <w:t xml:space="preserve"> Ethics Review Committee</w:t>
            </w:r>
            <w:r>
              <w:rPr>
                <w:b/>
                <w:bCs/>
              </w:rPr>
              <w:t>?</w:t>
            </w:r>
          </w:p>
          <w:p w:rsidR="00E30E4E" w:rsidRDefault="00E30E4E">
            <w:r w:rsidRPr="00E30E4E">
              <w:t>If yes,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right w:val="nil"/>
            </w:tcBorders>
          </w:tcPr>
          <w:p w:rsidR="00E30E4E" w:rsidRDefault="007C2243">
            <w:r w:rsidRPr="00FF266B">
              <w:object w:dxaOrig="225" w:dyaOrig="225">
                <v:shape id="_x0000_i1203" type="#_x0000_t75" style="width:41.15pt;height:20.55pt" o:ole="">
                  <v:imagedata r:id="rId16" o:title=""/>
                </v:shape>
                <w:control r:id="rId53" w:name="CheckBox299" w:shapeid="_x0000_i1203"/>
              </w:object>
            </w:r>
            <w:r w:rsidRPr="00FF266B">
              <w:object w:dxaOrig="225" w:dyaOrig="225">
                <v:shape id="_x0000_i1205" type="#_x0000_t75" style="width:36.45pt;height:20.55pt" o:ole="">
                  <v:imagedata r:id="rId18" o:title=""/>
                </v:shape>
                <w:control r:id="rId54" w:name="CheckBox309" w:shapeid="_x0000_i1205"/>
              </w:object>
            </w:r>
          </w:p>
        </w:tc>
      </w:tr>
      <w:tr w:rsidR="00E30E4E" w:rsidTr="00E30E4E">
        <w:trPr>
          <w:trHeight w:val="346"/>
        </w:trPr>
        <w:tc>
          <w:tcPr>
            <w:tcW w:w="2088" w:type="dxa"/>
            <w:gridSpan w:val="5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Reference number</w:t>
            </w:r>
          </w:p>
        </w:tc>
        <w:tc>
          <w:tcPr>
            <w:tcW w:w="8928" w:type="dxa"/>
            <w:gridSpan w:val="29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E30E4E">
        <w:trPr>
          <w:trHeight w:val="346"/>
        </w:trPr>
        <w:tc>
          <w:tcPr>
            <w:tcW w:w="2088" w:type="dxa"/>
            <w:gridSpan w:val="5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Decision*</w:t>
            </w:r>
          </w:p>
        </w:tc>
        <w:tc>
          <w:tcPr>
            <w:tcW w:w="8928" w:type="dxa"/>
            <w:gridSpan w:val="29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E30E4E">
        <w:trPr>
          <w:trHeight w:val="346"/>
        </w:trPr>
        <w:tc>
          <w:tcPr>
            <w:tcW w:w="2088" w:type="dxa"/>
            <w:gridSpan w:val="5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928" w:type="dxa"/>
            <w:gridSpan w:val="29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7C7264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E30E4E" w:rsidRDefault="00E30E4E">
            <w:r w:rsidRPr="00E30E4E">
              <w:t>* Attach documentary evidence</w:t>
            </w:r>
          </w:p>
        </w:tc>
      </w:tr>
      <w:tr w:rsidR="00E30E4E" w:rsidTr="007C7264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right w:val="nil"/>
            </w:tcBorders>
          </w:tcPr>
          <w:p w:rsid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7. Has ethical review for this study been requested from any other Ethics Review Committee</w:t>
            </w:r>
            <w:r>
              <w:rPr>
                <w:b/>
                <w:bCs/>
              </w:rPr>
              <w:t>?</w:t>
            </w:r>
          </w:p>
          <w:p w:rsidR="00E30E4E" w:rsidRDefault="00E30E4E">
            <w:r w:rsidRPr="00E30E4E">
              <w:t>If yes,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right w:val="nil"/>
            </w:tcBorders>
          </w:tcPr>
          <w:p w:rsidR="00E30E4E" w:rsidRDefault="007C2243">
            <w:r w:rsidRPr="00FF266B">
              <w:object w:dxaOrig="225" w:dyaOrig="225">
                <v:shape id="_x0000_i1207" type="#_x0000_t75" style="width:41.15pt;height:20.55pt" o:ole="">
                  <v:imagedata r:id="rId55" o:title=""/>
                </v:shape>
                <w:control r:id="rId56" w:name="CheckBox2910" w:shapeid="_x0000_i1207"/>
              </w:object>
            </w:r>
            <w:r w:rsidRPr="00FF266B">
              <w:object w:dxaOrig="225" w:dyaOrig="225">
                <v:shape id="_x0000_i1209" type="#_x0000_t75" style="width:36.45pt;height:20.55pt" o:ole="">
                  <v:imagedata r:id="rId18" o:title=""/>
                </v:shape>
                <w:control r:id="rId57" w:name="CheckBox3010" w:shapeid="_x0000_i1209"/>
              </w:object>
            </w:r>
            <w:r w:rsidR="00E30E4E" w:rsidRPr="00FF266B">
              <w:tab/>
            </w:r>
          </w:p>
        </w:tc>
      </w:tr>
      <w:tr w:rsidR="00E30E4E" w:rsidTr="00E30E4E">
        <w:trPr>
          <w:trHeight w:val="346"/>
        </w:trPr>
        <w:tc>
          <w:tcPr>
            <w:tcW w:w="2088" w:type="dxa"/>
            <w:gridSpan w:val="5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Reference number</w:t>
            </w:r>
          </w:p>
        </w:tc>
        <w:tc>
          <w:tcPr>
            <w:tcW w:w="8928" w:type="dxa"/>
            <w:gridSpan w:val="29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E30E4E">
        <w:trPr>
          <w:trHeight w:val="346"/>
        </w:trPr>
        <w:tc>
          <w:tcPr>
            <w:tcW w:w="2088" w:type="dxa"/>
            <w:gridSpan w:val="5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928" w:type="dxa"/>
            <w:gridSpan w:val="29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7C7264">
        <w:trPr>
          <w:trHeight w:val="346"/>
        </w:trPr>
        <w:tc>
          <w:tcPr>
            <w:tcW w:w="2088" w:type="dxa"/>
            <w:gridSpan w:val="5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928" w:type="dxa"/>
            <w:gridSpan w:val="29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7C7264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E30E4E" w:rsidRDefault="00E30E4E">
            <w:r w:rsidRPr="00E30E4E">
              <w:t>* Attach documentary evidence</w:t>
            </w:r>
          </w:p>
        </w:tc>
      </w:tr>
      <w:tr w:rsidR="00E30E4E" w:rsidTr="007C7264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right w:val="nil"/>
            </w:tcBorders>
          </w:tcPr>
          <w:p w:rsid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8. Has this project been subjected to scientific review</w:t>
            </w:r>
            <w:r>
              <w:rPr>
                <w:b/>
                <w:bCs/>
              </w:rPr>
              <w:t>?</w:t>
            </w:r>
          </w:p>
          <w:p w:rsidR="00E30E4E" w:rsidRDefault="00E30E4E">
            <w:r w:rsidRPr="00E30E4E">
              <w:t>If yes</w:t>
            </w:r>
            <w:r>
              <w:t>,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right w:val="nil"/>
            </w:tcBorders>
          </w:tcPr>
          <w:p w:rsidR="00E30E4E" w:rsidRDefault="007C2243">
            <w:r w:rsidRPr="00FF266B">
              <w:object w:dxaOrig="225" w:dyaOrig="225">
                <v:shape id="_x0000_i1211" type="#_x0000_t75" style="width:41.15pt;height:20.55pt" o:ole="">
                  <v:imagedata r:id="rId16" o:title=""/>
                </v:shape>
                <w:control r:id="rId58" w:name="CheckBox2911" w:shapeid="_x0000_i1211"/>
              </w:object>
            </w:r>
            <w:r w:rsidRPr="00FF266B">
              <w:object w:dxaOrig="225" w:dyaOrig="225">
                <v:shape id="_x0000_i1213" type="#_x0000_t75" style="width:36.45pt;height:20.55pt" o:ole="">
                  <v:imagedata r:id="rId18" o:title=""/>
                </v:shape>
                <w:control r:id="rId59" w:name="CheckBox3011" w:shapeid="_x0000_i1213"/>
              </w:object>
            </w:r>
          </w:p>
        </w:tc>
      </w:tr>
      <w:tr w:rsidR="00E30E4E" w:rsidTr="00E30E4E">
        <w:trPr>
          <w:trHeight w:val="346"/>
        </w:trPr>
        <w:tc>
          <w:tcPr>
            <w:tcW w:w="2088" w:type="dxa"/>
            <w:gridSpan w:val="5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 xml:space="preserve">Name and address </w:t>
            </w:r>
          </w:p>
          <w:p w:rsidR="00E30E4E" w:rsidRPr="002914DC" w:rsidRDefault="00E30E4E" w:rsidP="00E30E4E">
            <w:pPr>
              <w:spacing w:line="276" w:lineRule="auto"/>
            </w:pPr>
            <w:r w:rsidRPr="002914DC">
              <w:t>of the committee</w:t>
            </w:r>
          </w:p>
        </w:tc>
        <w:tc>
          <w:tcPr>
            <w:tcW w:w="8928" w:type="dxa"/>
            <w:gridSpan w:val="29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0E1236">
        <w:trPr>
          <w:trHeight w:val="346"/>
        </w:trPr>
        <w:tc>
          <w:tcPr>
            <w:tcW w:w="2088" w:type="dxa"/>
            <w:gridSpan w:val="5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928" w:type="dxa"/>
            <w:gridSpan w:val="29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0E1236">
        <w:trPr>
          <w:trHeight w:val="346"/>
        </w:trPr>
        <w:tc>
          <w:tcPr>
            <w:tcW w:w="2088" w:type="dxa"/>
            <w:gridSpan w:val="5"/>
            <w:tcBorders>
              <w:bottom w:val="single" w:sz="4" w:space="0" w:color="auto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928" w:type="dxa"/>
            <w:gridSpan w:val="29"/>
            <w:tcBorders>
              <w:bottom w:val="single" w:sz="4" w:space="0" w:color="auto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7C7264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* Attach documentary evidence</w:t>
            </w:r>
          </w:p>
        </w:tc>
      </w:tr>
      <w:tr w:rsidR="00E30E4E" w:rsidTr="007C7264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37E84" w:rsidRDefault="00D37E84">
            <w:pPr>
              <w:rPr>
                <w:b/>
                <w:bCs/>
              </w:rPr>
            </w:pPr>
          </w:p>
          <w:p w:rsidR="00E30E4E" w:rsidRP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9. Estimated budget of your project</w:t>
            </w:r>
            <w:r w:rsidR="00CE7061">
              <w:rPr>
                <w:b/>
                <w:bCs/>
              </w:rPr>
              <w:t>*</w:t>
            </w:r>
          </w:p>
        </w:tc>
      </w:tr>
      <w:tr w:rsidR="00E30E4E" w:rsidTr="007C7264">
        <w:trPr>
          <w:trHeight w:val="346"/>
        </w:trPr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Less than Rs.100,000</w:t>
            </w:r>
          </w:p>
        </w:tc>
        <w:tc>
          <w:tcPr>
            <w:tcW w:w="76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15" type="#_x0000_t75" style="width:19.65pt;height:10.3pt" o:ole="">
                  <v:imagedata r:id="rId9" o:title=""/>
                </v:shape>
                <w:control r:id="rId60" w:name="CheckBox1717" w:shapeid="_x0000_i1215"/>
              </w:object>
            </w:r>
          </w:p>
        </w:tc>
      </w:tr>
      <w:tr w:rsidR="00E30E4E" w:rsidTr="007C7264">
        <w:trPr>
          <w:trHeight w:val="346"/>
        </w:trPr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Rs.100,000 - Rs.300,000</w:t>
            </w:r>
            <w:r w:rsidRPr="00E30E4E">
              <w:tab/>
            </w:r>
          </w:p>
        </w:tc>
        <w:tc>
          <w:tcPr>
            <w:tcW w:w="76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17" type="#_x0000_t75" style="width:19.65pt;height:10.3pt" o:ole="">
                  <v:imagedata r:id="rId9" o:title=""/>
                </v:shape>
                <w:control r:id="rId61" w:name="CheckBox1718" w:shapeid="_x0000_i1217"/>
              </w:object>
            </w:r>
          </w:p>
        </w:tc>
      </w:tr>
      <w:tr w:rsidR="00E30E4E" w:rsidTr="007C7264">
        <w:trPr>
          <w:trHeight w:val="346"/>
        </w:trPr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Rs.300,000 - Rs. 1 Million</w:t>
            </w:r>
          </w:p>
        </w:tc>
        <w:tc>
          <w:tcPr>
            <w:tcW w:w="76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19" type="#_x0000_t75" style="width:19.65pt;height:10.3pt" o:ole="">
                  <v:imagedata r:id="rId9" o:title=""/>
                </v:shape>
                <w:control r:id="rId62" w:name="CheckBox1719" w:shapeid="_x0000_i1219"/>
              </w:object>
            </w:r>
          </w:p>
        </w:tc>
      </w:tr>
      <w:tr w:rsidR="00E30E4E" w:rsidTr="007C7264">
        <w:trPr>
          <w:trHeight w:val="346"/>
        </w:trPr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Rs. 1 Million - Rs. 5 Million</w:t>
            </w:r>
          </w:p>
        </w:tc>
        <w:tc>
          <w:tcPr>
            <w:tcW w:w="76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21" type="#_x0000_t75" style="width:19.65pt;height:10.3pt" o:ole="">
                  <v:imagedata r:id="rId9" o:title=""/>
                </v:shape>
                <w:control r:id="rId63" w:name="CheckBox17110" w:shapeid="_x0000_i1221"/>
              </w:object>
            </w:r>
          </w:p>
        </w:tc>
      </w:tr>
      <w:tr w:rsidR="00DF66A8" w:rsidTr="007C7264">
        <w:trPr>
          <w:trHeight w:val="346"/>
        </w:trPr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66A8" w:rsidRDefault="00E30E4E">
            <w:r w:rsidRPr="00E30E4E">
              <w:t>Over Rs. 5 Million</w:t>
            </w:r>
          </w:p>
        </w:tc>
        <w:tc>
          <w:tcPr>
            <w:tcW w:w="76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6A8" w:rsidRDefault="007C2243">
            <w:r w:rsidRPr="00DF66A8">
              <w:object w:dxaOrig="225" w:dyaOrig="225">
                <v:shape id="_x0000_i1223" type="#_x0000_t75" style="width:19.65pt;height:10.3pt" o:ole="">
                  <v:imagedata r:id="rId9" o:title=""/>
                </v:shape>
                <w:control r:id="rId64" w:name="CheckBox17111" w:shapeid="_x0000_i1223"/>
              </w:object>
            </w:r>
          </w:p>
        </w:tc>
      </w:tr>
      <w:tr w:rsidR="00E30E4E" w:rsidTr="003271C5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E7061" w:rsidRPr="00CE7061" w:rsidRDefault="00EE42E6">
            <w:pPr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Pr="00BE77CE">
              <w:rPr>
                <w:b/>
                <w:bCs/>
              </w:rPr>
              <w:t>Include budget in the proposal</w:t>
            </w:r>
          </w:p>
          <w:p w:rsidR="00861FAE" w:rsidRDefault="00861FAE">
            <w:pPr>
              <w:rPr>
                <w:b/>
                <w:bCs/>
              </w:rPr>
            </w:pPr>
          </w:p>
          <w:p w:rsid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10. Funding</w:t>
            </w:r>
            <w:r w:rsidR="00A3778A">
              <w:rPr>
                <w:b/>
                <w:bCs/>
              </w:rPr>
              <w:t xml:space="preserve"> status</w:t>
            </w:r>
          </w:p>
          <w:p w:rsidR="001F7192" w:rsidRDefault="001F7192"/>
        </w:tc>
      </w:tr>
      <w:tr w:rsidR="00F86193" w:rsidTr="003271C5">
        <w:trPr>
          <w:trHeight w:val="346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93" w:rsidRPr="002914DC" w:rsidRDefault="00F86193" w:rsidP="00F86193">
            <w:r>
              <w:t xml:space="preserve">10.1 Status 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08" w:right="-108"/>
            </w:pPr>
            <w:r w:rsidRPr="00F4253A">
              <w:object w:dxaOrig="225" w:dyaOrig="225">
                <v:shape id="_x0000_i1225" type="#_x0000_t75" style="width:19.65pt;height:10.3pt" o:ole="">
                  <v:imagedata r:id="rId9" o:title=""/>
                </v:shape>
                <w:control r:id="rId65" w:name="CheckBox171562111" w:shapeid="_x0000_i1225"/>
              </w:object>
            </w:r>
            <w:r w:rsidR="00F86193">
              <w:t xml:space="preserve"> Planning to apply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08" w:right="-108"/>
            </w:pPr>
            <w:r w:rsidRPr="00F4253A">
              <w:object w:dxaOrig="225" w:dyaOrig="225">
                <v:shape id="_x0000_i1227" type="#_x0000_t75" style="width:19.65pt;height:10.3pt" o:ole="">
                  <v:imagedata r:id="rId9" o:title=""/>
                </v:shape>
                <w:control r:id="rId66" w:name="CheckBox17156211" w:shapeid="_x0000_i1227"/>
              </w:object>
            </w:r>
            <w:r w:rsidR="00F86193">
              <w:t xml:space="preserve"> Decision pending</w:t>
            </w: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17" w:right="-108"/>
            </w:pPr>
            <w:r w:rsidRPr="00F4253A">
              <w:object w:dxaOrig="225" w:dyaOrig="225">
                <v:shape id="_x0000_i1229" type="#_x0000_t75" style="width:19.65pt;height:10.3pt" o:ole="">
                  <v:imagedata r:id="rId9" o:title=""/>
                </v:shape>
                <w:control r:id="rId67" w:name="CheckBox1715621" w:shapeid="_x0000_i1229"/>
              </w:object>
            </w:r>
            <w:r w:rsidR="00F86193">
              <w:t xml:space="preserve"> Funding secured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08" w:right="-90"/>
            </w:pPr>
            <w:r w:rsidRPr="00F4253A">
              <w:object w:dxaOrig="225" w:dyaOrig="225">
                <v:shape id="_x0000_i1231" type="#_x0000_t75" style="width:19.65pt;height:10.3pt" o:ole="">
                  <v:imagedata r:id="rId9" o:title=""/>
                </v:shape>
                <w:control r:id="rId68" w:name="CheckBox171562" w:shapeid="_x0000_i1231"/>
              </w:object>
            </w:r>
            <w:r w:rsidR="00F86193">
              <w:t xml:space="preserve"> Self funded</w:t>
            </w:r>
          </w:p>
        </w:tc>
      </w:tr>
      <w:tr w:rsidR="00F86193" w:rsidTr="003271C5">
        <w:trPr>
          <w:trHeight w:val="346"/>
        </w:trPr>
        <w:tc>
          <w:tcPr>
            <w:tcW w:w="9468" w:type="dxa"/>
            <w:gridSpan w:val="31"/>
            <w:tcBorders>
              <w:top w:val="nil"/>
              <w:left w:val="nil"/>
              <w:right w:val="nil"/>
            </w:tcBorders>
          </w:tcPr>
          <w:p w:rsidR="00F86193" w:rsidRDefault="00F86193" w:rsidP="00754E80">
            <w:r w:rsidRPr="00E30E4E">
              <w:rPr>
                <w:bCs/>
              </w:rPr>
              <w:t>10.1</w:t>
            </w:r>
            <w:r w:rsidR="003271C5">
              <w:rPr>
                <w:bCs/>
              </w:rPr>
              <w:t>.1</w:t>
            </w:r>
            <w:r w:rsidRPr="00E30E4E">
              <w:rPr>
                <w:bCs/>
              </w:rPr>
              <w:t xml:space="preserve"> </w:t>
            </w:r>
            <w:r>
              <w:rPr>
                <w:bCs/>
              </w:rPr>
              <w:t xml:space="preserve">If funded: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</w:tcPr>
          <w:p w:rsidR="00F86193" w:rsidRDefault="00F86193"/>
        </w:tc>
      </w:tr>
      <w:tr w:rsidR="00F86193" w:rsidTr="00E30E4E">
        <w:trPr>
          <w:trHeight w:val="346"/>
        </w:trPr>
        <w:tc>
          <w:tcPr>
            <w:tcW w:w="1998" w:type="dxa"/>
            <w:gridSpan w:val="4"/>
          </w:tcPr>
          <w:p w:rsidR="00F86193" w:rsidRPr="002914DC" w:rsidRDefault="00F86193" w:rsidP="00E30E4E">
            <w:pPr>
              <w:spacing w:line="276" w:lineRule="auto"/>
            </w:pPr>
            <w:r w:rsidRPr="002914DC">
              <w:t>Name and address</w:t>
            </w:r>
          </w:p>
          <w:p w:rsidR="00F86193" w:rsidRPr="002914DC" w:rsidRDefault="00F86193" w:rsidP="00E30E4E">
            <w:pPr>
              <w:spacing w:line="276" w:lineRule="auto"/>
            </w:pPr>
            <w:r w:rsidRPr="002914DC">
              <w:t>of funding agency</w:t>
            </w:r>
          </w:p>
        </w:tc>
        <w:tc>
          <w:tcPr>
            <w:tcW w:w="9018" w:type="dxa"/>
            <w:gridSpan w:val="30"/>
          </w:tcPr>
          <w:p w:rsidR="00F86193" w:rsidRPr="002914DC" w:rsidRDefault="00F86193" w:rsidP="00E30E4E">
            <w:pPr>
              <w:spacing w:line="276" w:lineRule="auto"/>
            </w:pPr>
          </w:p>
        </w:tc>
      </w:tr>
      <w:tr w:rsidR="00F86193" w:rsidTr="00E30E4E">
        <w:trPr>
          <w:trHeight w:val="346"/>
        </w:trPr>
        <w:tc>
          <w:tcPr>
            <w:tcW w:w="1998" w:type="dxa"/>
            <w:gridSpan w:val="4"/>
          </w:tcPr>
          <w:p w:rsidR="00F86193" w:rsidRPr="002914DC" w:rsidRDefault="00F86193" w:rsidP="00E30E4E">
            <w:pPr>
              <w:spacing w:line="276" w:lineRule="auto"/>
            </w:pPr>
            <w:r w:rsidRPr="002914DC">
              <w:t>Amount</w:t>
            </w:r>
          </w:p>
        </w:tc>
        <w:tc>
          <w:tcPr>
            <w:tcW w:w="9018" w:type="dxa"/>
            <w:gridSpan w:val="30"/>
          </w:tcPr>
          <w:p w:rsidR="00F86193" w:rsidRPr="002914DC" w:rsidRDefault="00F86193" w:rsidP="00E30E4E">
            <w:pPr>
              <w:spacing w:line="276" w:lineRule="auto"/>
            </w:pPr>
          </w:p>
        </w:tc>
      </w:tr>
      <w:tr w:rsidR="00F86193" w:rsidTr="007C7264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Pr="00E30E4E" w:rsidRDefault="00F86193">
            <w:pPr>
              <w:rPr>
                <w:bCs/>
              </w:rPr>
            </w:pPr>
          </w:p>
        </w:tc>
      </w:tr>
      <w:tr w:rsidR="00F86193" w:rsidTr="007C7264">
        <w:trPr>
          <w:trHeight w:val="346"/>
        </w:trPr>
        <w:tc>
          <w:tcPr>
            <w:tcW w:w="8130" w:type="dxa"/>
            <w:gridSpan w:val="25"/>
            <w:tcBorders>
              <w:top w:val="nil"/>
              <w:left w:val="nil"/>
              <w:right w:val="nil"/>
            </w:tcBorders>
          </w:tcPr>
          <w:p w:rsidR="00F86193" w:rsidRDefault="00F86193">
            <w:pPr>
              <w:rPr>
                <w:bCs/>
              </w:rPr>
            </w:pPr>
            <w:r w:rsidRPr="00E30E4E">
              <w:rPr>
                <w:bCs/>
              </w:rPr>
              <w:t>10.2 Do the study subjects have to incur any expenses by being participants in the study?</w:t>
            </w:r>
          </w:p>
          <w:p w:rsidR="00F86193" w:rsidRDefault="00F86193"/>
        </w:tc>
        <w:tc>
          <w:tcPr>
            <w:tcW w:w="2886" w:type="dxa"/>
            <w:gridSpan w:val="9"/>
            <w:tcBorders>
              <w:top w:val="nil"/>
              <w:left w:val="nil"/>
              <w:right w:val="nil"/>
            </w:tcBorders>
          </w:tcPr>
          <w:p w:rsidR="00F86193" w:rsidRDefault="007C2243">
            <w:r w:rsidRPr="005A25D3">
              <w:rPr>
                <w:rFonts w:cstheme="minorHAnsi"/>
              </w:rPr>
              <w:object w:dxaOrig="225" w:dyaOrig="225">
                <v:shape id="_x0000_i1233" type="#_x0000_t75" style="width:86.05pt;height:20.55pt" o:ole="">
                  <v:imagedata r:id="rId69" o:title=""/>
                </v:shape>
                <w:control r:id="rId70" w:name="CheckBox29131" w:shapeid="_x0000_i1233"/>
              </w:object>
            </w:r>
            <w:r w:rsidR="00F86193">
              <w:t xml:space="preserve">   </w:t>
            </w:r>
            <w:r w:rsidRPr="00FF266B">
              <w:object w:dxaOrig="225" w:dyaOrig="225">
                <v:shape id="_x0000_i1235" type="#_x0000_t75" style="width:36.45pt;height:20.55pt" o:ole="">
                  <v:imagedata r:id="rId18" o:title=""/>
                </v:shape>
                <w:control r:id="rId71" w:name="CheckBox30131" w:shapeid="_x0000_i1235"/>
              </w:object>
            </w:r>
          </w:p>
        </w:tc>
      </w:tr>
      <w:tr w:rsidR="00F86193" w:rsidTr="00191FB7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F86193" w:rsidRDefault="00F86193"/>
          <w:p w:rsidR="00F86193" w:rsidRDefault="00F86193"/>
          <w:p w:rsidR="00F86193" w:rsidRDefault="00F86193"/>
          <w:p w:rsidR="00F86193" w:rsidRDefault="00F86193"/>
        </w:tc>
      </w:tr>
      <w:tr w:rsidR="00F86193" w:rsidTr="00191FB7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Default="00F86193"/>
        </w:tc>
      </w:tr>
      <w:tr w:rsidR="00F86193" w:rsidTr="00191FB7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F86193" w:rsidRDefault="00F86193" w:rsidP="00191FB7">
            <w:pPr>
              <w:rPr>
                <w:b/>
                <w:bCs/>
              </w:rPr>
            </w:pPr>
            <w:r w:rsidRPr="00191FB7">
              <w:rPr>
                <w:b/>
                <w:bCs/>
              </w:rPr>
              <w:lastRenderedPageBreak/>
              <w:t xml:space="preserve">11. Collaborative research </w:t>
            </w:r>
          </w:p>
          <w:p w:rsidR="00F86193" w:rsidRPr="00191FB7" w:rsidRDefault="00F86193" w:rsidP="00191FB7">
            <w:pPr>
              <w:rPr>
                <w:b/>
                <w:bCs/>
              </w:rPr>
            </w:pPr>
          </w:p>
          <w:p w:rsidR="00F86193" w:rsidRDefault="00F86193" w:rsidP="00191FB7">
            <w:r w:rsidRPr="00191FB7">
              <w:rPr>
                <w:bCs/>
              </w:rPr>
              <w:t>11.1 List the collaborating institutes and its role</w:t>
            </w:r>
          </w:p>
        </w:tc>
      </w:tr>
      <w:tr w:rsidR="00F86193" w:rsidTr="00191FB7">
        <w:trPr>
          <w:trHeight w:val="346"/>
        </w:trPr>
        <w:tc>
          <w:tcPr>
            <w:tcW w:w="558" w:type="dxa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3243" w:type="dxa"/>
            <w:gridSpan w:val="11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Institution</w:t>
            </w: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Recruitment</w:t>
            </w: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Lab facility</w:t>
            </w:r>
          </w:p>
        </w:tc>
        <w:tc>
          <w:tcPr>
            <w:tcW w:w="1443" w:type="dxa"/>
            <w:gridSpan w:val="3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Logistics</w:t>
            </w:r>
          </w:p>
        </w:tc>
        <w:tc>
          <w:tcPr>
            <w:tcW w:w="1443" w:type="dxa"/>
            <w:gridSpan w:val="7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Intellectual</w:t>
            </w:r>
          </w:p>
        </w:tc>
        <w:tc>
          <w:tcPr>
            <w:tcW w:w="1443" w:type="dxa"/>
            <w:gridSpan w:val="2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Any other</w:t>
            </w:r>
          </w:p>
        </w:tc>
      </w:tr>
      <w:tr w:rsidR="00F86193" w:rsidTr="00191FB7">
        <w:trPr>
          <w:trHeight w:val="346"/>
        </w:trPr>
        <w:tc>
          <w:tcPr>
            <w:tcW w:w="558" w:type="dxa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1.</w:t>
            </w:r>
          </w:p>
        </w:tc>
        <w:tc>
          <w:tcPr>
            <w:tcW w:w="3243" w:type="dxa"/>
            <w:gridSpan w:val="11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3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2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191FB7">
        <w:trPr>
          <w:trHeight w:val="346"/>
        </w:trPr>
        <w:tc>
          <w:tcPr>
            <w:tcW w:w="558" w:type="dxa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2.</w:t>
            </w:r>
          </w:p>
        </w:tc>
        <w:tc>
          <w:tcPr>
            <w:tcW w:w="3243" w:type="dxa"/>
            <w:gridSpan w:val="11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3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2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7C7264">
        <w:trPr>
          <w:trHeight w:val="346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3.</w:t>
            </w:r>
          </w:p>
        </w:tc>
        <w:tc>
          <w:tcPr>
            <w:tcW w:w="3243" w:type="dxa"/>
            <w:gridSpan w:val="11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3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2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7C7264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Default="00F86193">
            <w:r w:rsidRPr="00191FB7">
              <w:t>* Attach documentary evidence</w:t>
            </w:r>
          </w:p>
          <w:p w:rsidR="00F86193" w:rsidRDefault="00F86193"/>
        </w:tc>
      </w:tr>
      <w:tr w:rsidR="00F86193" w:rsidTr="00D32C8C">
        <w:trPr>
          <w:trHeight w:val="346"/>
        </w:trPr>
        <w:tc>
          <w:tcPr>
            <w:tcW w:w="91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6193" w:rsidRDefault="00F86193">
            <w:pPr>
              <w:rPr>
                <w:bCs/>
              </w:rPr>
            </w:pPr>
            <w:r w:rsidRPr="00191FB7">
              <w:rPr>
                <w:bCs/>
              </w:rPr>
              <w:t>11.2 Has this study been submitted to an ERC / similar body in the country/ countries of foreign collaborator/s</w:t>
            </w:r>
            <w:r>
              <w:rPr>
                <w:bCs/>
              </w:rPr>
              <w:t>?</w:t>
            </w:r>
          </w:p>
          <w:p w:rsidR="00F86193" w:rsidRDefault="00F86193" w:rsidP="00191FB7">
            <w:pPr>
              <w:rPr>
                <w:bCs/>
              </w:rPr>
            </w:pPr>
          </w:p>
          <w:p w:rsidR="00F86193" w:rsidRDefault="00F86193" w:rsidP="00191FB7">
            <w:r w:rsidRPr="00191FB7">
              <w:rPr>
                <w:bCs/>
              </w:rPr>
              <w:t>If yes,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>
            <w:r w:rsidRPr="00FF266B">
              <w:object w:dxaOrig="225" w:dyaOrig="225">
                <v:shape id="_x0000_i1237" type="#_x0000_t75" style="width:41.15pt;height:20.55pt" o:ole="">
                  <v:imagedata r:id="rId72" o:title=""/>
                </v:shape>
                <w:control r:id="rId73" w:name="CheckBox2914" w:shapeid="_x0000_i1237"/>
              </w:object>
            </w:r>
            <w:r w:rsidRPr="00FF266B">
              <w:object w:dxaOrig="225" w:dyaOrig="225">
                <v:shape id="_x0000_i1239" type="#_x0000_t75" style="width:36.45pt;height:20.55pt" o:ole="">
                  <v:imagedata r:id="rId18" o:title=""/>
                </v:shape>
                <w:control r:id="rId74" w:name="CheckBox3014" w:shapeid="_x0000_i1239"/>
              </w:object>
            </w:r>
            <w:r w:rsidR="00F86193" w:rsidRPr="00FF266B">
              <w:tab/>
            </w:r>
          </w:p>
        </w:tc>
      </w:tr>
      <w:tr w:rsidR="00F86193" w:rsidTr="00D32C8C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F86193" w:rsidRDefault="00F86193">
            <w:r w:rsidRPr="00191FB7">
              <w:t>a)</w:t>
            </w:r>
          </w:p>
        </w:tc>
      </w:tr>
      <w:tr w:rsidR="00F86193" w:rsidTr="00E30E4E">
        <w:trPr>
          <w:trHeight w:val="346"/>
        </w:trPr>
        <w:tc>
          <w:tcPr>
            <w:tcW w:w="2358" w:type="dxa"/>
            <w:gridSpan w:val="6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Name and address of the committee</w:t>
            </w:r>
          </w:p>
        </w:tc>
        <w:tc>
          <w:tcPr>
            <w:tcW w:w="8658" w:type="dxa"/>
            <w:gridSpan w:val="28"/>
          </w:tcPr>
          <w:p w:rsidR="00F86193" w:rsidRPr="002914DC" w:rsidRDefault="00F86193" w:rsidP="00191FB7">
            <w:pPr>
              <w:tabs>
                <w:tab w:val="left" w:pos="7474"/>
              </w:tabs>
              <w:spacing w:line="276" w:lineRule="auto"/>
            </w:pPr>
          </w:p>
        </w:tc>
      </w:tr>
      <w:tr w:rsidR="00F86193" w:rsidTr="00E30E4E">
        <w:trPr>
          <w:trHeight w:val="346"/>
        </w:trPr>
        <w:tc>
          <w:tcPr>
            <w:tcW w:w="2358" w:type="dxa"/>
            <w:gridSpan w:val="6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658" w:type="dxa"/>
            <w:gridSpan w:val="28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D32C8C">
        <w:trPr>
          <w:trHeight w:val="346"/>
        </w:trPr>
        <w:tc>
          <w:tcPr>
            <w:tcW w:w="2358" w:type="dxa"/>
            <w:gridSpan w:val="6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658" w:type="dxa"/>
            <w:gridSpan w:val="28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D32C8C">
        <w:trPr>
          <w:trHeight w:val="346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F86193" w:rsidRDefault="00F86193">
            <w:r w:rsidRPr="00191FB7">
              <w:t>b)</w:t>
            </w:r>
          </w:p>
        </w:tc>
      </w:tr>
      <w:tr w:rsidR="00F86193" w:rsidTr="00E30E4E">
        <w:trPr>
          <w:trHeight w:val="346"/>
        </w:trPr>
        <w:tc>
          <w:tcPr>
            <w:tcW w:w="2358" w:type="dxa"/>
            <w:gridSpan w:val="6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Name and address of the committee</w:t>
            </w:r>
          </w:p>
        </w:tc>
        <w:tc>
          <w:tcPr>
            <w:tcW w:w="8658" w:type="dxa"/>
            <w:gridSpan w:val="28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E30E4E">
        <w:trPr>
          <w:trHeight w:val="346"/>
        </w:trPr>
        <w:tc>
          <w:tcPr>
            <w:tcW w:w="2358" w:type="dxa"/>
            <w:gridSpan w:val="6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658" w:type="dxa"/>
            <w:gridSpan w:val="28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D32C8C">
        <w:trPr>
          <w:trHeight w:val="346"/>
        </w:trPr>
        <w:tc>
          <w:tcPr>
            <w:tcW w:w="2358" w:type="dxa"/>
            <w:gridSpan w:val="6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658" w:type="dxa"/>
            <w:gridSpan w:val="28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D32C8C">
        <w:trPr>
          <w:trHeight w:val="346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F86193" w:rsidRDefault="00F86193">
            <w:r w:rsidRPr="00191FB7">
              <w:t>c)</w:t>
            </w:r>
          </w:p>
        </w:tc>
      </w:tr>
      <w:tr w:rsidR="00F86193" w:rsidTr="00E30E4E">
        <w:trPr>
          <w:trHeight w:val="346"/>
        </w:trPr>
        <w:tc>
          <w:tcPr>
            <w:tcW w:w="2358" w:type="dxa"/>
            <w:gridSpan w:val="6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Name and address of the committee</w:t>
            </w:r>
          </w:p>
        </w:tc>
        <w:tc>
          <w:tcPr>
            <w:tcW w:w="8658" w:type="dxa"/>
            <w:gridSpan w:val="28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E30E4E">
        <w:trPr>
          <w:trHeight w:val="346"/>
        </w:trPr>
        <w:tc>
          <w:tcPr>
            <w:tcW w:w="2358" w:type="dxa"/>
            <w:gridSpan w:val="6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658" w:type="dxa"/>
            <w:gridSpan w:val="28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6F69A4">
        <w:trPr>
          <w:trHeight w:val="346"/>
        </w:trPr>
        <w:tc>
          <w:tcPr>
            <w:tcW w:w="2358" w:type="dxa"/>
            <w:gridSpan w:val="6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658" w:type="dxa"/>
            <w:gridSpan w:val="28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6F69A4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F86193" w:rsidRDefault="00F86193"/>
          <w:p w:rsidR="00F86193" w:rsidRDefault="00F86193">
            <w:r w:rsidRPr="006F69A4">
              <w:t>* Attach documentary evidence</w:t>
            </w:r>
            <w:r w:rsidRPr="00191FB7">
              <w:t xml:space="preserve"> </w:t>
            </w:r>
          </w:p>
          <w:p w:rsidR="00F86193" w:rsidRDefault="00F86193"/>
          <w:p w:rsidR="00F86193" w:rsidRDefault="00F86193">
            <w:r w:rsidRPr="00191FB7">
              <w:t>If no, give reason/s</w:t>
            </w:r>
          </w:p>
        </w:tc>
      </w:tr>
      <w:tr w:rsidR="00F86193" w:rsidTr="006F69A4">
        <w:trPr>
          <w:trHeight w:val="346"/>
        </w:trPr>
        <w:tc>
          <w:tcPr>
            <w:tcW w:w="110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3" w:rsidRDefault="00F86193"/>
          <w:p w:rsidR="00F86193" w:rsidRDefault="00F86193"/>
          <w:p w:rsidR="00F86193" w:rsidRDefault="00F86193"/>
          <w:p w:rsidR="00F86193" w:rsidRDefault="00F86193"/>
        </w:tc>
      </w:tr>
      <w:tr w:rsidR="00F86193" w:rsidTr="006F69A4">
        <w:trPr>
          <w:trHeight w:val="346"/>
        </w:trPr>
        <w:tc>
          <w:tcPr>
            <w:tcW w:w="11016" w:type="dxa"/>
            <w:gridSpan w:val="34"/>
            <w:tcBorders>
              <w:top w:val="single" w:sz="4" w:space="0" w:color="auto"/>
              <w:left w:val="nil"/>
              <w:right w:val="nil"/>
            </w:tcBorders>
          </w:tcPr>
          <w:p w:rsidR="00F86193" w:rsidRDefault="00F86193">
            <w:pPr>
              <w:rPr>
                <w:bCs/>
              </w:rPr>
            </w:pPr>
          </w:p>
          <w:p w:rsidR="00F86193" w:rsidRDefault="00F86193">
            <w:pPr>
              <w:rPr>
                <w:bCs/>
              </w:rPr>
            </w:pPr>
          </w:p>
          <w:p w:rsidR="00F86193" w:rsidRDefault="00F86193">
            <w:r w:rsidRPr="00FE6B6E">
              <w:rPr>
                <w:bCs/>
              </w:rPr>
              <w:t>11.3 What is the relevance of this study to Sri Lanka?</w:t>
            </w:r>
          </w:p>
        </w:tc>
      </w:tr>
      <w:tr w:rsidR="00F86193" w:rsidTr="00D32C8C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F86193" w:rsidRDefault="00F86193"/>
          <w:p w:rsidR="00F86193" w:rsidRDefault="00F86193"/>
          <w:p w:rsidR="00F86193" w:rsidRDefault="00F86193"/>
          <w:p w:rsidR="00F86193" w:rsidRDefault="00F86193"/>
        </w:tc>
      </w:tr>
      <w:tr w:rsidR="00F86193" w:rsidTr="00D32C8C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Default="00F86193"/>
        </w:tc>
      </w:tr>
    </w:tbl>
    <w:p w:rsidR="006F69A4" w:rsidRDefault="006F69A4">
      <w:r>
        <w:br w:type="page"/>
      </w:r>
    </w:p>
    <w:tbl>
      <w:tblPr>
        <w:tblStyle w:val="TableGrid"/>
        <w:tblW w:w="0" w:type="auto"/>
        <w:tblLook w:val="04A0"/>
      </w:tblPr>
      <w:tblGrid>
        <w:gridCol w:w="2826"/>
        <w:gridCol w:w="1399"/>
        <w:gridCol w:w="726"/>
        <w:gridCol w:w="578"/>
        <w:gridCol w:w="1249"/>
        <w:gridCol w:w="649"/>
        <w:gridCol w:w="636"/>
        <w:gridCol w:w="590"/>
        <w:gridCol w:w="437"/>
        <w:gridCol w:w="1926"/>
      </w:tblGrid>
      <w:tr w:rsidR="004C10A9" w:rsidTr="00EE5EEB">
        <w:trPr>
          <w:trHeight w:val="346"/>
        </w:trPr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FB7" w:rsidRDefault="00FE6B6E">
            <w:pPr>
              <w:rPr>
                <w:bCs/>
              </w:rPr>
            </w:pPr>
            <w:r w:rsidRPr="00FE6B6E">
              <w:rPr>
                <w:bCs/>
              </w:rPr>
              <w:lastRenderedPageBreak/>
              <w:t>11.4 Are biological samples to be transferred abroad?</w:t>
            </w:r>
          </w:p>
          <w:p w:rsidR="00FE6B6E" w:rsidRPr="00FE6B6E" w:rsidRDefault="00FE6B6E">
            <w:pPr>
              <w:rPr>
                <w:bCs/>
              </w:rPr>
            </w:pPr>
            <w:r w:rsidRPr="00FE6B6E">
              <w:rPr>
                <w:bCs/>
              </w:rPr>
              <w:t xml:space="preserve">If yes,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FB7" w:rsidRDefault="007C2243">
            <w:r w:rsidRPr="00FF266B">
              <w:object w:dxaOrig="225" w:dyaOrig="225">
                <v:shape id="_x0000_i1241" type="#_x0000_t75" style="width:41.15pt;height:20.55pt" o:ole="">
                  <v:imagedata r:id="rId55" o:title=""/>
                </v:shape>
                <w:control r:id="rId75" w:name="CheckBox2915" w:shapeid="_x0000_i1241"/>
              </w:object>
            </w:r>
            <w:r w:rsidRPr="00FF266B">
              <w:object w:dxaOrig="225" w:dyaOrig="225">
                <v:shape id="_x0000_i1243" type="#_x0000_t75" style="width:36.45pt;height:20.55pt" o:ole="">
                  <v:imagedata r:id="rId18" o:title=""/>
                </v:shape>
                <w:control r:id="rId76" w:name="CheckBox3015" w:shapeid="_x0000_i1243"/>
              </w:object>
            </w:r>
          </w:p>
        </w:tc>
      </w:tr>
      <w:tr w:rsidR="00FE6B6E" w:rsidTr="00D32C8C">
        <w:trPr>
          <w:trHeight w:val="702"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</w:tcPr>
          <w:p w:rsidR="00FE6B6E" w:rsidRPr="00FE6B6E" w:rsidRDefault="00FE6B6E" w:rsidP="00FE6B6E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FE6B6E">
              <w:rPr>
                <w:bCs/>
              </w:rPr>
              <w:t>Attach the material transfer agreement</w:t>
            </w:r>
          </w:p>
          <w:p w:rsidR="00FE6B6E" w:rsidRPr="00FE6B6E" w:rsidRDefault="00FE6B6E" w:rsidP="00FE6B6E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FE6B6E">
              <w:rPr>
                <w:bCs/>
              </w:rPr>
              <w:t>Describe the fate of the biological sample at the conclusion of the study</w:t>
            </w:r>
          </w:p>
        </w:tc>
      </w:tr>
      <w:tr w:rsidR="00FE6B6E" w:rsidTr="00FE6B6E">
        <w:trPr>
          <w:trHeight w:val="346"/>
        </w:trPr>
        <w:tc>
          <w:tcPr>
            <w:tcW w:w="11016" w:type="dxa"/>
            <w:gridSpan w:val="10"/>
            <w:tcBorders>
              <w:bottom w:val="single" w:sz="4" w:space="0" w:color="000000" w:themeColor="text1"/>
            </w:tcBorders>
          </w:tcPr>
          <w:p w:rsidR="00FE6B6E" w:rsidRDefault="00FE6B6E"/>
          <w:p w:rsidR="000E1236" w:rsidRDefault="000E1236"/>
          <w:p w:rsidR="00D37E84" w:rsidRDefault="00D37E84"/>
          <w:p w:rsidR="00FE6B6E" w:rsidRDefault="00FE6B6E"/>
        </w:tc>
      </w:tr>
      <w:tr w:rsidR="00FE6B6E" w:rsidTr="00FE6B6E">
        <w:trPr>
          <w:trHeight w:val="346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:rsidR="00FE6B6E" w:rsidRDefault="00FE6B6E"/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1236" w:rsidRDefault="00FE6B6E">
            <w:pPr>
              <w:rPr>
                <w:b/>
                <w:bCs/>
              </w:rPr>
            </w:pPr>
            <w:r w:rsidRPr="00FE6B6E">
              <w:rPr>
                <w:b/>
                <w:bCs/>
              </w:rPr>
              <w:t>12. Intervention study</w:t>
            </w:r>
          </w:p>
          <w:p w:rsidR="006F69A4" w:rsidRDefault="006F69A4">
            <w:pPr>
              <w:rPr>
                <w:bCs/>
              </w:rPr>
            </w:pPr>
          </w:p>
          <w:p w:rsidR="00FE6B6E" w:rsidRDefault="00FE6B6E">
            <w:r w:rsidRPr="00FE6B6E">
              <w:rPr>
                <w:bCs/>
              </w:rPr>
              <w:t>12.1 What phase clinical trial/intervention study is being conducted</w:t>
            </w:r>
            <w:r>
              <w:rPr>
                <w:bCs/>
              </w:rPr>
              <w:t xml:space="preserve">? </w: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91FB7" w:rsidRDefault="00FE6B6E">
            <w:r w:rsidRPr="00FE6B6E">
              <w:t>Phase I</w:t>
            </w:r>
            <w:r w:rsidRPr="00FE6B6E">
              <w:tab/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1FB7" w:rsidRDefault="00FE6B6E">
            <w:r w:rsidRPr="00DF66A8">
              <w:tab/>
            </w:r>
            <w:r w:rsidR="007C2243" w:rsidRPr="00DF66A8">
              <w:object w:dxaOrig="225" w:dyaOrig="225">
                <v:shape id="_x0000_i1245" type="#_x0000_t75" style="width:19.65pt;height:10.3pt" o:ole="">
                  <v:imagedata r:id="rId9" o:title=""/>
                </v:shape>
                <w:control r:id="rId77" w:name="CheckBox17112" w:shapeid="_x0000_i1245"/>
              </w:objec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30E4E" w:rsidRDefault="00FE6B6E">
            <w:r w:rsidRPr="00FE6B6E">
              <w:t>Phase II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0E4E" w:rsidRDefault="00FE6B6E">
            <w:r w:rsidRPr="00DF66A8">
              <w:tab/>
            </w:r>
            <w:r w:rsidR="007C2243" w:rsidRPr="00DF66A8">
              <w:object w:dxaOrig="225" w:dyaOrig="225">
                <v:shape id="_x0000_i1247" type="#_x0000_t75" style="width:19.65pt;height:10.3pt" o:ole="">
                  <v:imagedata r:id="rId9" o:title=""/>
                </v:shape>
                <w:control r:id="rId78" w:name="CheckBox17113" w:shapeid="_x0000_i1247"/>
              </w:objec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FE6B6E">
              <w:t>Phase II</w:t>
            </w:r>
            <w:r>
              <w:t>I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DF66A8">
              <w:tab/>
            </w:r>
            <w:r w:rsidR="007C2243" w:rsidRPr="00DF66A8">
              <w:object w:dxaOrig="225" w:dyaOrig="225">
                <v:shape id="_x0000_i1249" type="#_x0000_t75" style="width:19.65pt;height:10.3pt" o:ole="">
                  <v:imagedata r:id="rId9" o:title=""/>
                </v:shape>
                <w:control r:id="rId79" w:name="CheckBox17114" w:shapeid="_x0000_i1249"/>
              </w:objec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FE6B6E">
              <w:t>Phase I</w:t>
            </w:r>
            <w:r>
              <w:t>V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DF66A8">
              <w:tab/>
            </w:r>
            <w:r w:rsidR="007C2243" w:rsidRPr="00DF66A8">
              <w:object w:dxaOrig="225" w:dyaOrig="225">
                <v:shape id="_x0000_i1251" type="#_x0000_t75" style="width:19.65pt;height:10.3pt" o:ole="">
                  <v:imagedata r:id="rId9" o:title=""/>
                </v:shape>
                <w:control r:id="rId80" w:name="CheckBox17115" w:shapeid="_x0000_i1251"/>
              </w:objec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FE6B6E" w:rsidRDefault="00FE6B6E" w:rsidP="00FE6B6E">
            <w:r w:rsidRPr="00FE6B6E">
              <w:t xml:space="preserve">Others (Specify)        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right w:val="nil"/>
            </w:tcBorders>
          </w:tcPr>
          <w:p w:rsidR="00FE6B6E" w:rsidRDefault="00FE6B6E">
            <w:r w:rsidRPr="00DF66A8">
              <w:tab/>
            </w:r>
            <w:r w:rsidR="007C2243" w:rsidRPr="00DF66A8">
              <w:object w:dxaOrig="225" w:dyaOrig="225">
                <v:shape id="_x0000_i1253" type="#_x0000_t75" style="width:19.65pt;height:10.3pt" o:ole="">
                  <v:imagedata r:id="rId9" o:title=""/>
                </v:shape>
                <w:control r:id="rId81" w:name="CheckBox17116" w:shapeid="_x0000_i1253"/>
              </w:object>
            </w:r>
          </w:p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bottom w:val="single" w:sz="4" w:space="0" w:color="000000" w:themeColor="text1"/>
            </w:tcBorders>
          </w:tcPr>
          <w:p w:rsidR="00FE6B6E" w:rsidRDefault="00FE6B6E"/>
          <w:p w:rsidR="00FE6B6E" w:rsidRDefault="00FE6B6E"/>
          <w:p w:rsidR="00FE6B6E" w:rsidRDefault="00FE6B6E"/>
          <w:p w:rsidR="00FE6B6E" w:rsidRDefault="00FE6B6E"/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:rsidR="00FE6B6E" w:rsidRDefault="00FE6B6E"/>
        </w:tc>
      </w:tr>
      <w:tr w:rsidR="004C10A9" w:rsidTr="00EE5EEB">
        <w:trPr>
          <w:trHeight w:val="346"/>
        </w:trPr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 w:rsidP="00A0094A">
            <w:r w:rsidRPr="00FE6B6E">
              <w:rPr>
                <w:bCs/>
              </w:rPr>
              <w:t>12.</w:t>
            </w:r>
            <w:r w:rsidRPr="00FE6B6E">
              <w:rPr>
                <w:bCs/>
              </w:rPr>
              <w:t xml:space="preserve">2 </w:t>
            </w:r>
            <w:r w:rsidR="00A0094A">
              <w:rPr>
                <w:bCs/>
              </w:rPr>
              <w:t>If it i</w:t>
            </w:r>
            <w:r w:rsidRPr="00FE6B6E">
              <w:rPr>
                <w:bCs/>
              </w:rPr>
              <w:t xml:space="preserve">s </w:t>
            </w:r>
            <w:r w:rsidR="00A0094A">
              <w:rPr>
                <w:bCs/>
              </w:rPr>
              <w:t>a</w:t>
            </w:r>
            <w:r w:rsidR="00A0094A" w:rsidRPr="00FE6B6E">
              <w:rPr>
                <w:bCs/>
              </w:rPr>
              <w:t xml:space="preserve"> </w:t>
            </w:r>
            <w:r w:rsidRPr="00FE6B6E">
              <w:rPr>
                <w:bCs/>
              </w:rPr>
              <w:t>clinical trial</w:t>
            </w:r>
            <w:r w:rsidR="00A0094A">
              <w:rPr>
                <w:bCs/>
              </w:rPr>
              <w:t>, is it</w:t>
            </w:r>
            <w:r w:rsidRPr="00FE6B6E">
              <w:rPr>
                <w:bCs/>
              </w:rPr>
              <w:t xml:space="preserve"> registered </w:t>
            </w:r>
            <w:r w:rsidRPr="00FE6B6E">
              <w:rPr>
                <w:bCs/>
              </w:rPr>
              <w:t>with a clinical trial registry (CTR</w:t>
            </w:r>
            <w:r>
              <w:rPr>
                <w:bCs/>
              </w:rPr>
              <w:t>)?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B6E" w:rsidRDefault="007C2243">
            <w:r w:rsidRPr="00FF266B">
              <w:object w:dxaOrig="225" w:dyaOrig="225">
                <v:shape id="_x0000_i1255" type="#_x0000_t75" style="width:41.15pt;height:20.55pt" o:ole="">
                  <v:imagedata r:id="rId16" o:title=""/>
                </v:shape>
                <w:control r:id="rId82" w:name="CheckBox2916" w:shapeid="_x0000_i1255"/>
              </w:object>
            </w:r>
            <w:r w:rsidRPr="00FF266B">
              <w:object w:dxaOrig="225" w:dyaOrig="225">
                <v:shape id="_x0000_i1257" type="#_x0000_t75" style="width:36.45pt;height:20.55pt" o:ole="">
                  <v:imagedata r:id="rId18" o:title=""/>
                </v:shape>
                <w:control r:id="rId83" w:name="CheckBox3016" w:shapeid="_x0000_i1257"/>
              </w:object>
            </w:r>
          </w:p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</w:tcPr>
          <w:p w:rsidR="00FE6B6E" w:rsidRDefault="00FE6B6E">
            <w:r w:rsidRPr="00FE6B6E">
              <w:rPr>
                <w:bCs/>
              </w:rPr>
              <w:t>12.2.1 In which CTR is this registered?</w: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E6B6E" w:rsidRDefault="00FE6B6E">
            <w:r w:rsidRPr="00FE6B6E">
              <w:t>Name of the registry</w:t>
            </w:r>
          </w:p>
        </w:tc>
        <w:tc>
          <w:tcPr>
            <w:tcW w:w="8180" w:type="dxa"/>
            <w:gridSpan w:val="9"/>
            <w:tcBorders>
              <w:bottom w:val="single" w:sz="4" w:space="0" w:color="000000" w:themeColor="text1"/>
            </w:tcBorders>
          </w:tcPr>
          <w:p w:rsidR="00FE6B6E" w:rsidRDefault="00FE6B6E"/>
          <w:p w:rsidR="00FE6B6E" w:rsidRDefault="00FE6B6E"/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:rsidR="00FE6B6E" w:rsidRDefault="00861FAE" w:rsidP="005A25D3">
            <w:r>
              <w:rPr>
                <w:b/>
              </w:rPr>
              <w:t>*</w:t>
            </w:r>
            <w:r w:rsidR="00FE6B6E" w:rsidRPr="00FE6B6E">
              <w:rPr>
                <w:b/>
              </w:rPr>
              <w:t xml:space="preserve">Please provide evidence of registration  </w:t>
            </w:r>
            <w:r w:rsidR="005A25D3">
              <w:rPr>
                <w:b/>
              </w:rPr>
              <w:t xml:space="preserve">once it is completed </w:t>
            </w:r>
          </w:p>
        </w:tc>
      </w:tr>
      <w:tr w:rsidR="004C10A9" w:rsidTr="00EE5EEB">
        <w:trPr>
          <w:trHeight w:val="346"/>
        </w:trPr>
        <w:tc>
          <w:tcPr>
            <w:tcW w:w="8727" w:type="dxa"/>
            <w:gridSpan w:val="8"/>
            <w:tcBorders>
              <w:top w:val="nil"/>
              <w:left w:val="nil"/>
              <w:right w:val="nil"/>
            </w:tcBorders>
          </w:tcPr>
          <w:p w:rsidR="006F69A4" w:rsidRDefault="006F69A4">
            <w:pPr>
              <w:rPr>
                <w:bCs/>
              </w:rPr>
            </w:pPr>
          </w:p>
          <w:p w:rsidR="00FE6B6E" w:rsidRDefault="00FE6B6E">
            <w:pPr>
              <w:rPr>
                <w:bCs/>
              </w:rPr>
            </w:pPr>
            <w:r w:rsidRPr="00FE6B6E">
              <w:rPr>
                <w:bCs/>
              </w:rPr>
              <w:t>12.3 Is it a multicenter trial</w:t>
            </w:r>
            <w:r>
              <w:rPr>
                <w:bCs/>
              </w:rPr>
              <w:t>?</w:t>
            </w:r>
          </w:p>
          <w:p w:rsidR="00FE6B6E" w:rsidRDefault="00FE6B6E">
            <w:r w:rsidRPr="00FE6B6E">
              <w:t>If yes, list the other centers.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</w:tcPr>
          <w:p w:rsidR="00FE6B6E" w:rsidRDefault="007C2243">
            <w:r w:rsidRPr="00FF266B">
              <w:object w:dxaOrig="225" w:dyaOrig="225">
                <v:shape id="_x0000_i1259" type="#_x0000_t75" style="width:41.15pt;height:20.55pt" o:ole="">
                  <v:imagedata r:id="rId16" o:title=""/>
                </v:shape>
                <w:control r:id="rId84" w:name="CheckBox2917" w:shapeid="_x0000_i1259"/>
              </w:object>
            </w:r>
            <w:r w:rsidRPr="00FF266B">
              <w:object w:dxaOrig="225" w:dyaOrig="225">
                <v:shape id="_x0000_i1261" type="#_x0000_t75" style="width:36.45pt;height:20.55pt" o:ole="">
                  <v:imagedata r:id="rId18" o:title=""/>
                </v:shape>
                <w:control r:id="rId85" w:name="CheckBox3017" w:shapeid="_x0000_i1261"/>
              </w:objec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vAlign w:val="center"/>
          </w:tcPr>
          <w:p w:rsidR="00EA0FFF" w:rsidRPr="002914DC" w:rsidRDefault="00EA0FFF" w:rsidP="00FE6B6E">
            <w:pPr>
              <w:spacing w:line="276" w:lineRule="auto"/>
            </w:pPr>
            <w:r w:rsidRPr="002914DC">
              <w:t>Country</w:t>
            </w:r>
          </w:p>
        </w:tc>
        <w:tc>
          <w:tcPr>
            <w:tcW w:w="2134" w:type="dxa"/>
            <w:gridSpan w:val="2"/>
            <w:vAlign w:val="center"/>
          </w:tcPr>
          <w:p w:rsidR="00EA0FFF" w:rsidRPr="002914DC" w:rsidRDefault="00EA0FFF" w:rsidP="00FE6B6E">
            <w:pPr>
              <w:spacing w:line="276" w:lineRule="auto"/>
            </w:pPr>
            <w:r w:rsidRPr="002914DC">
              <w:t>Center</w:t>
            </w:r>
          </w:p>
        </w:tc>
        <w:tc>
          <w:tcPr>
            <w:tcW w:w="6046" w:type="dxa"/>
            <w:gridSpan w:val="7"/>
            <w:vAlign w:val="center"/>
          </w:tcPr>
          <w:p w:rsidR="00EA0FFF" w:rsidRPr="002914DC" w:rsidRDefault="00EA0FFF" w:rsidP="00FE6B6E">
            <w:pPr>
              <w:spacing w:line="276" w:lineRule="auto"/>
              <w:rPr>
                <w:bCs/>
              </w:rPr>
            </w:pPr>
            <w:r w:rsidRPr="00EA0FFF">
              <w:rPr>
                <w:bCs/>
              </w:rPr>
              <w:t>Effective date of joining the trial</w:t>
            </w: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bottom w:val="single" w:sz="4" w:space="0" w:color="auto"/>
            </w:tcBorders>
          </w:tcPr>
          <w:p w:rsidR="00EA0FFF" w:rsidRPr="002914DC" w:rsidRDefault="00EA0FFF" w:rsidP="00FE6B6E">
            <w:pPr>
              <w:spacing w:line="276" w:lineRule="auto"/>
            </w:pPr>
          </w:p>
          <w:p w:rsidR="00EA0FFF" w:rsidRPr="002914DC" w:rsidRDefault="00EA0FFF" w:rsidP="00FE6B6E">
            <w:pPr>
              <w:spacing w:line="276" w:lineRule="auto"/>
            </w:pPr>
          </w:p>
          <w:p w:rsidR="00EA0FFF" w:rsidRPr="002914DC" w:rsidRDefault="00EA0FFF" w:rsidP="00FE6B6E">
            <w:pPr>
              <w:spacing w:line="276" w:lineRule="auto"/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EA0FFF" w:rsidRPr="002914DC" w:rsidRDefault="00EA0FFF" w:rsidP="00FE6B6E">
            <w:pPr>
              <w:spacing w:line="276" w:lineRule="auto"/>
            </w:pPr>
          </w:p>
        </w:tc>
        <w:tc>
          <w:tcPr>
            <w:tcW w:w="6046" w:type="dxa"/>
            <w:gridSpan w:val="7"/>
            <w:tcBorders>
              <w:bottom w:val="single" w:sz="4" w:space="0" w:color="auto"/>
            </w:tcBorders>
          </w:tcPr>
          <w:p w:rsidR="00EA0FFF" w:rsidRPr="002914DC" w:rsidRDefault="00EA0FFF" w:rsidP="00FE6B6E">
            <w:pPr>
              <w:spacing w:line="276" w:lineRule="auto"/>
            </w:pPr>
          </w:p>
        </w:tc>
      </w:tr>
      <w:tr w:rsidR="004C10A9" w:rsidTr="00EE5EEB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</w:tr>
      <w:tr w:rsidR="004C10A9" w:rsidTr="00EE5EEB">
        <w:trPr>
          <w:trHeight w:val="585"/>
        </w:trPr>
        <w:tc>
          <w:tcPr>
            <w:tcW w:w="8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9A4" w:rsidRDefault="00D32C8C" w:rsidP="00EA0FFF">
            <w:pPr>
              <w:rPr>
                <w:bCs/>
              </w:rPr>
            </w:pPr>
            <w:r w:rsidRPr="008F0366">
              <w:rPr>
                <w:bCs/>
              </w:rPr>
              <w:t xml:space="preserve">12.4 </w:t>
            </w:r>
            <w:r w:rsidR="00EA0FFF" w:rsidRPr="00EA0FFF">
              <w:rPr>
                <w:bCs/>
              </w:rPr>
              <w:t>Has ethical approval been obtained to conduct the study in centers given in 12.3 from relevant bodies? *</w:t>
            </w:r>
          </w:p>
          <w:p w:rsidR="00EA0FFF" w:rsidRPr="00EA0FFF" w:rsidRDefault="00EA0FFF" w:rsidP="00EA0FFF">
            <w:r w:rsidRPr="008F0366">
              <w:t xml:space="preserve">*If yes, attach documentary evidence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8C" w:rsidRDefault="007C2243" w:rsidP="00D32C8C">
            <w:r w:rsidRPr="00FF266B">
              <w:object w:dxaOrig="225" w:dyaOrig="225">
                <v:shape id="_x0000_i1263" type="#_x0000_t75" style="width:41.15pt;height:20.55pt" o:ole="">
                  <v:imagedata r:id="rId16" o:title=""/>
                </v:shape>
                <w:control r:id="rId86" w:name="CheckBox2918" w:shapeid="_x0000_i1263"/>
              </w:object>
            </w:r>
            <w:r w:rsidRPr="00FF266B">
              <w:object w:dxaOrig="225" w:dyaOrig="225">
                <v:shape id="_x0000_i1265" type="#_x0000_t75" style="width:36.45pt;height:20.55pt" o:ole="">
                  <v:imagedata r:id="rId18" o:title=""/>
                </v:shape>
                <w:control r:id="rId87" w:name="CheckBox3018" w:shapeid="_x0000_i1265"/>
              </w:object>
            </w:r>
            <w:r w:rsidR="00D32C8C" w:rsidRPr="00FF266B">
              <w:tab/>
            </w:r>
          </w:p>
        </w:tc>
      </w:tr>
      <w:tr w:rsidR="00D32C8C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2C8C" w:rsidRDefault="00D32C8C"/>
          <w:p w:rsidR="000E1236" w:rsidRDefault="000E1236"/>
          <w:p w:rsidR="00D32C8C" w:rsidRDefault="00D32C8C"/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pPr>
              <w:spacing w:before="240"/>
            </w:pPr>
            <w:r w:rsidRPr="008F0366">
              <w:t>*If no, give justification</w:t>
            </w:r>
          </w:p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EA0FFF" w:rsidRDefault="00EA0FFF"/>
          <w:p w:rsidR="00EA0FFF" w:rsidRDefault="00EA0FFF"/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FF" w:rsidRDefault="00EA0FFF"/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r w:rsidRPr="00EA0FFF">
              <w:rPr>
                <w:bCs/>
              </w:rPr>
              <w:lastRenderedPageBreak/>
              <w:t>12.5 What is the procedure for dealing with adverse events?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0A9" w:rsidRDefault="004C10A9">
            <w:pPr>
              <w:rPr>
                <w:bCs/>
              </w:rPr>
            </w:pPr>
          </w:p>
          <w:p w:rsidR="00EA0FFF" w:rsidRDefault="00EA0FFF">
            <w:r w:rsidRPr="00EA0FFF">
              <w:rPr>
                <w:bCs/>
              </w:rPr>
              <w:t>12.6 What is the procedure for reporting adverse events?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  <w:p w:rsidR="00EE5EEB" w:rsidRDefault="00EE5EEB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Pr="00EA0FFF" w:rsidRDefault="00EA0FFF" w:rsidP="00EA0FFF">
            <w:pPr>
              <w:rPr>
                <w:b/>
              </w:rPr>
            </w:pPr>
            <w:r w:rsidRPr="00EA0FFF">
              <w:rPr>
                <w:b/>
              </w:rPr>
              <w:t>* Attach documentary evidence</w:t>
            </w:r>
          </w:p>
          <w:p w:rsidR="00EA0FFF" w:rsidRDefault="00EA0FFF"/>
          <w:p w:rsidR="00EA0FFF" w:rsidRDefault="00EA0FFF">
            <w:r w:rsidRPr="00EA0FFF">
              <w:rPr>
                <w:bCs/>
              </w:rPr>
              <w:t>12.7 What is / are the criteria for termination of the trial?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  <w:p w:rsidR="00EE5EEB" w:rsidRDefault="00EE5EEB"/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A9" w:rsidRDefault="004C10A9"/>
        </w:tc>
      </w:tr>
      <w:tr w:rsidR="004C10A9" w:rsidTr="00EE5EEB">
        <w:trPr>
          <w:trHeight w:val="346"/>
        </w:trPr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 xml:space="preserve">12.8 Are the participants paid? </w:t>
            </w:r>
          </w:p>
          <w:p w:rsidR="00EA0FFF" w:rsidRP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>If yes, amount of money per participant per visit?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Pr="004C10A9" w:rsidRDefault="007C2243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object w:dxaOrig="225" w:dyaOrig="225">
                <v:shape id="_x0000_i1267" type="#_x0000_t75" style="width:41.15pt;height:20.55pt" o:ole="">
                  <v:imagedata r:id="rId16" o:title=""/>
                </v:shape>
                <w:control r:id="rId88" w:name="CheckBox2919" w:shapeid="_x0000_i1267"/>
              </w:object>
            </w:r>
            <w:r w:rsidRPr="00DE1C82">
              <w:rPr>
                <w:rFonts w:cstheme="minorHAnsi"/>
                <w:b/>
              </w:rPr>
              <w:object w:dxaOrig="225" w:dyaOrig="225">
                <v:shape id="_x0000_i1269" type="#_x0000_t75" style="width:36.45pt;height:20.55pt" o:ole="">
                  <v:imagedata r:id="rId18" o:title=""/>
                </v:shape>
                <w:control r:id="rId89" w:name="CheckBox3019" w:shapeid="_x0000_i1269"/>
              </w:objec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EA0FFF">
            <w:pPr>
              <w:rPr>
                <w:rFonts w:cstheme="minorHAnsi"/>
                <w:b/>
              </w:rPr>
            </w:pP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A9" w:rsidRPr="00DE1C82" w:rsidRDefault="004C10A9" w:rsidP="00EA0FFF">
            <w:pPr>
              <w:rPr>
                <w:rFonts w:cstheme="minorHAnsi"/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P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>12.9 Are the investigators paid?</w:t>
            </w:r>
          </w:p>
          <w:p w:rsidR="00EA0FFF" w:rsidRP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>If yes, by whom and the amount?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Pr="00DE1C82" w:rsidRDefault="007C2243" w:rsidP="00EA0FFF">
            <w:pPr>
              <w:spacing w:line="276" w:lineRule="auto"/>
              <w:rPr>
                <w:rFonts w:cstheme="minorHAnsi"/>
              </w:rPr>
            </w:pPr>
            <w:r w:rsidRPr="00DE1C82">
              <w:rPr>
                <w:rFonts w:cstheme="minorHAnsi"/>
              </w:rPr>
              <w:object w:dxaOrig="225" w:dyaOrig="225">
                <v:shape id="_x0000_i1271" type="#_x0000_t75" style="width:41.15pt;height:20.55pt" o:ole="">
                  <v:imagedata r:id="rId16" o:title=""/>
                </v:shape>
                <w:control r:id="rId90" w:name="CheckBox2920" w:shapeid="_x0000_i1271"/>
              </w:object>
            </w:r>
            <w:r w:rsidRPr="00DE1C82">
              <w:rPr>
                <w:rFonts w:cstheme="minorHAnsi"/>
              </w:rPr>
              <w:object w:dxaOrig="225" w:dyaOrig="225">
                <v:shape id="_x0000_i1273" type="#_x0000_t75" style="width:36.45pt;height:20.55pt" o:ole="">
                  <v:imagedata r:id="rId18" o:title=""/>
                </v:shape>
                <w:control r:id="rId91" w:name="CheckBox3020" w:shapeid="_x0000_i1273"/>
              </w:objec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0A9" w:rsidRDefault="004C10A9">
            <w:pPr>
              <w:rPr>
                <w:bCs/>
              </w:rPr>
            </w:pPr>
          </w:p>
          <w:p w:rsidR="00EA0FFF" w:rsidRDefault="00EA0FFF">
            <w:r w:rsidRPr="00EA0FFF">
              <w:rPr>
                <w:bCs/>
              </w:rPr>
              <w:t>12.10 Details of insurance coverage for participants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EE5EEB" w:rsidRDefault="00EE5EEB"/>
          <w:p w:rsidR="004C10A9" w:rsidRDefault="004C10A9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Pr="00EA0FFF" w:rsidRDefault="00EA0FFF" w:rsidP="00EA0FFF">
            <w:pPr>
              <w:rPr>
                <w:b/>
              </w:rPr>
            </w:pPr>
            <w:r w:rsidRPr="00EA0FFF">
              <w:rPr>
                <w:b/>
              </w:rPr>
              <w:t>*Attach documentary evidence</w:t>
            </w:r>
          </w:p>
          <w:p w:rsidR="00EA0FFF" w:rsidRDefault="00EA0FFF"/>
          <w:p w:rsidR="00EA0FFF" w:rsidRDefault="00EA0FFF">
            <w:r w:rsidRPr="00EA0FFF">
              <w:rPr>
                <w:bCs/>
              </w:rPr>
              <w:t>12.11 If Patient recruitment is not taking place in foreign collaborating institution explain why?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 w:rsidP="00EA0FFF">
            <w:pPr>
              <w:rPr>
                <w:b/>
              </w:rPr>
            </w:pPr>
          </w:p>
          <w:p w:rsidR="004C10A9" w:rsidRDefault="004C10A9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pPr>
              <w:rPr>
                <w:b/>
                <w:bCs/>
              </w:rPr>
            </w:pPr>
          </w:p>
          <w:p w:rsidR="00EA0FFF" w:rsidRPr="00EA0FFF" w:rsidRDefault="00EA0FFF" w:rsidP="00EA0FFF">
            <w:pPr>
              <w:rPr>
                <w:b/>
                <w:bCs/>
              </w:rPr>
            </w:pPr>
            <w:r w:rsidRPr="00EA0FFF">
              <w:rPr>
                <w:b/>
                <w:bCs/>
              </w:rPr>
              <w:t xml:space="preserve">13. Conflicts of Interest </w:t>
            </w:r>
          </w:p>
          <w:p w:rsidR="004C10A9" w:rsidRDefault="004C10A9" w:rsidP="00EA0FFF">
            <w:pPr>
              <w:rPr>
                <w:bCs/>
              </w:rPr>
            </w:pPr>
          </w:p>
          <w:p w:rsidR="00EA0FFF" w:rsidRPr="004C10A9" w:rsidRDefault="00EA0FFF" w:rsidP="00EA0FFF">
            <w:r w:rsidRPr="004C10A9">
              <w:rPr>
                <w:bCs/>
              </w:rPr>
              <w:t>13.1 Declare any conflicts of interest that you may have in conducting this project (commercial/ financial/ intellectual/ other)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 w:rsidP="00EA0FFF">
            <w:pPr>
              <w:rPr>
                <w:b/>
              </w:rPr>
            </w:pPr>
          </w:p>
          <w:p w:rsidR="004C10A9" w:rsidRDefault="004C10A9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A9" w:rsidRDefault="004C10A9" w:rsidP="00EA0FFF">
            <w:pPr>
              <w:rPr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9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A9" w:rsidRDefault="004C10A9" w:rsidP="00EA0FFF">
            <w:r w:rsidRPr="004C10A9">
              <w:t xml:space="preserve">13.2 Does any member of the research team have any affiliation with the providers   of funding/ support or financial interest in the outcome of research?     </w:t>
            </w:r>
          </w:p>
          <w:p w:rsidR="004C10A9" w:rsidRPr="004C10A9" w:rsidRDefault="004C10A9" w:rsidP="00EA0FFF">
            <w:r w:rsidRPr="004C10A9">
              <w:t>If yes, explain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A9" w:rsidRPr="00DE1C82" w:rsidRDefault="007C2243" w:rsidP="004C10A9">
            <w:pPr>
              <w:spacing w:line="276" w:lineRule="auto"/>
              <w:rPr>
                <w:rFonts w:cstheme="minorHAnsi"/>
              </w:rPr>
            </w:pPr>
            <w:r w:rsidRPr="00DE1C82">
              <w:rPr>
                <w:rFonts w:cstheme="minorHAnsi"/>
              </w:rPr>
              <w:object w:dxaOrig="225" w:dyaOrig="225">
                <v:shape id="_x0000_i1275" type="#_x0000_t75" style="width:41.15pt;height:20.55pt" o:ole="">
                  <v:imagedata r:id="rId16" o:title=""/>
                </v:shape>
                <w:control r:id="rId92" w:name="CheckBox29201" w:shapeid="_x0000_i1275"/>
              </w:object>
            </w:r>
            <w:r w:rsidRPr="00DE1C82">
              <w:rPr>
                <w:rFonts w:cstheme="minorHAnsi"/>
              </w:rPr>
              <w:object w:dxaOrig="225" w:dyaOrig="225">
                <v:shape id="_x0000_i1277" type="#_x0000_t75" style="width:36.45pt;height:20.55pt" o:ole="">
                  <v:imagedata r:id="rId18" o:title=""/>
                </v:shape>
                <w:control r:id="rId93" w:name="CheckBox30201" w:shapeid="_x0000_i1277"/>
              </w:object>
            </w:r>
          </w:p>
        </w:tc>
      </w:tr>
      <w:tr w:rsidR="004C10A9" w:rsidTr="00EE5EEB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EA0FFF">
            <w:pPr>
              <w:rPr>
                <w:b/>
              </w:rPr>
            </w:pPr>
          </w:p>
          <w:p w:rsidR="00EE5EEB" w:rsidRDefault="00EE5EEB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EE5EEB" w:rsidTr="00EE5EEB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EB" w:rsidRDefault="00EE5EEB" w:rsidP="00EA0FFF">
            <w:pPr>
              <w:rPr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EA0FFF">
            <w:pPr>
              <w:rPr>
                <w:b/>
              </w:rPr>
            </w:pPr>
            <w:r w:rsidRPr="004C10A9">
              <w:rPr>
                <w:b/>
              </w:rPr>
              <w:lastRenderedPageBreak/>
              <w:t>14. Declaration of Applicant</w:t>
            </w:r>
          </w:p>
          <w:p w:rsidR="00BA1572" w:rsidRDefault="00BA1572" w:rsidP="00EA0FFF">
            <w:pPr>
              <w:rPr>
                <w:b/>
              </w:rPr>
            </w:pPr>
          </w:p>
          <w:p w:rsidR="004C10A9" w:rsidRPr="004C10A9" w:rsidRDefault="004C10A9" w:rsidP="004C10A9">
            <w:r w:rsidRPr="004C10A9">
              <w:t xml:space="preserve">1. As the Principal Investigator of this project, my signature confirms that I will ensure that all procedures performed under the project will be conducted in accordance with all relevant national and international policies and regulations that govern research involving human participants. </w:t>
            </w:r>
          </w:p>
          <w:p w:rsidR="004C10A9" w:rsidRPr="004C10A9" w:rsidRDefault="004C10A9" w:rsidP="004C10A9">
            <w:r w:rsidRPr="004C10A9">
              <w:t xml:space="preserve">2. I understand that if there is any deviation from the project as originally approved I must submit an amendment to the ERC for approval prior to its implementation. </w:t>
            </w:r>
          </w:p>
          <w:p w:rsidR="004C10A9" w:rsidRPr="004C10A9" w:rsidRDefault="004C10A9" w:rsidP="004C10A9">
            <w:r w:rsidRPr="004C10A9">
              <w:t xml:space="preserve">3. I have submitted all significant previous decisions by this or any other ERC and/or regulatory authorities relevant for the proposed study. </w:t>
            </w:r>
          </w:p>
          <w:p w:rsidR="004C10A9" w:rsidRPr="004C10A9" w:rsidRDefault="004C10A9" w:rsidP="004C10A9">
            <w:r w:rsidRPr="004C10A9">
              <w:t xml:space="preserve">4. I declare that I am not seeking approval for a study that has already commenced or has already been completed. </w:t>
            </w:r>
          </w:p>
          <w:p w:rsidR="004C10A9" w:rsidRPr="004C10A9" w:rsidRDefault="004C10A9" w:rsidP="004C10A9">
            <w:r w:rsidRPr="004C10A9">
              <w:t>5. I will submit progress reports/reports of adverse events and side effects/ final report as requested by the ERC.</w:t>
            </w:r>
          </w:p>
          <w:p w:rsidR="004C10A9" w:rsidRPr="00EA0FFF" w:rsidRDefault="004C10A9" w:rsidP="00EA0FFF">
            <w:pPr>
              <w:rPr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5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4C10A9">
            <w:pPr>
              <w:jc w:val="center"/>
              <w:rPr>
                <w:b/>
              </w:rPr>
            </w:pPr>
          </w:p>
          <w:p w:rsidR="00EE5EEB" w:rsidRDefault="00EE5EEB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</w:p>
          <w:p w:rsidR="004C10A9" w:rsidRPr="004C10A9" w:rsidRDefault="004C10A9" w:rsidP="004C10A9">
            <w:pPr>
              <w:jc w:val="center"/>
            </w:pPr>
            <w:r w:rsidRPr="004C10A9">
              <w:t>Signature of the Principal Investigator</w:t>
            </w:r>
          </w:p>
        </w:tc>
        <w:tc>
          <w:tcPr>
            <w:tcW w:w="5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</w:p>
          <w:p w:rsidR="00EE5EEB" w:rsidRDefault="00EE5EEB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  <w:p w:rsidR="004C10A9" w:rsidRPr="00BA1572" w:rsidRDefault="004C10A9" w:rsidP="004C10A9">
            <w:pPr>
              <w:jc w:val="center"/>
            </w:pPr>
            <w:r w:rsidRPr="00BA1572">
              <w:t>Date</w:t>
            </w: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EA0FFF">
            <w:pPr>
              <w:rPr>
                <w:b/>
              </w:rPr>
            </w:pPr>
          </w:p>
          <w:p w:rsidR="004C10A9" w:rsidRPr="00EA0FFF" w:rsidRDefault="004C10A9" w:rsidP="00EA0FFF">
            <w:pPr>
              <w:rPr>
                <w:b/>
              </w:rPr>
            </w:pP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A9" w:rsidRPr="004C10A9" w:rsidRDefault="004C10A9" w:rsidP="004C10A9">
            <w:pPr>
              <w:rPr>
                <w:b/>
              </w:rPr>
            </w:pPr>
            <w:r w:rsidRPr="004C10A9">
              <w:rPr>
                <w:b/>
              </w:rPr>
              <w:t>15. Consent from all investigators</w:t>
            </w:r>
          </w:p>
          <w:p w:rsidR="004C10A9" w:rsidRDefault="004C10A9" w:rsidP="004C10A9"/>
          <w:p w:rsidR="004C10A9" w:rsidRPr="004C10A9" w:rsidRDefault="004C10A9" w:rsidP="004C10A9">
            <w:r w:rsidRPr="004C10A9">
              <w:t>We, the undersigned hereby confirm that we have consented to be co-investigators of the project titled ……………………</w:t>
            </w:r>
            <w:r>
              <w:t>….</w:t>
            </w:r>
            <w:r w:rsidRPr="004C10A9"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</w:t>
            </w:r>
          </w:p>
          <w:p w:rsidR="004C10A9" w:rsidRDefault="004C10A9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t>Name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t>Institutional Affiliation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t>Signature</w:t>
            </w:r>
          </w:p>
        </w:tc>
      </w:tr>
      <w:tr w:rsidR="004C10A9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</w:tbl>
    <w:p w:rsidR="006F69A4" w:rsidRDefault="006F69A4">
      <w:r>
        <w:br w:type="page"/>
      </w:r>
    </w:p>
    <w:tbl>
      <w:tblPr>
        <w:tblStyle w:val="TableGrid"/>
        <w:tblW w:w="10530" w:type="dxa"/>
        <w:tblInd w:w="198" w:type="dxa"/>
        <w:tblLook w:val="04A0"/>
      </w:tblPr>
      <w:tblGrid>
        <w:gridCol w:w="809"/>
        <w:gridCol w:w="3019"/>
        <w:gridCol w:w="3634"/>
        <w:gridCol w:w="921"/>
        <w:gridCol w:w="101"/>
        <w:gridCol w:w="1023"/>
        <w:gridCol w:w="1023"/>
      </w:tblGrid>
      <w:tr w:rsidR="007C7264" w:rsidRPr="007C7264" w:rsidTr="007C7264"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7C7264" w:rsidRPr="007C7264" w:rsidRDefault="007C7264" w:rsidP="007C7264">
            <w:pPr>
              <w:spacing w:line="276" w:lineRule="auto"/>
              <w:rPr>
                <w:b/>
              </w:rPr>
            </w:pPr>
            <w:r w:rsidRPr="007C7264">
              <w:rPr>
                <w:b/>
              </w:rPr>
              <w:lastRenderedPageBreak/>
              <w:t>Part II – Protocol Checklist</w:t>
            </w:r>
          </w:p>
          <w:p w:rsidR="007C7264" w:rsidRPr="007C7264" w:rsidRDefault="007C7264" w:rsidP="007C7264">
            <w:pPr>
              <w:spacing w:line="276" w:lineRule="auto"/>
              <w:rPr>
                <w:b/>
              </w:rPr>
            </w:pPr>
            <w:r w:rsidRPr="007C7264">
              <w:rPr>
                <w:b/>
              </w:rPr>
              <w:t>Title of the Project:</w:t>
            </w:r>
          </w:p>
        </w:tc>
      </w:tr>
      <w:tr w:rsidR="007C7264" w:rsidRPr="007C7264" w:rsidTr="007C7264"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7C7264" w:rsidRPr="007C7264" w:rsidRDefault="007C7264" w:rsidP="007C7264">
            <w:pPr>
              <w:spacing w:line="276" w:lineRule="auto"/>
            </w:pPr>
          </w:p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50"/>
        </w:trPr>
        <w:tc>
          <w:tcPr>
            <w:tcW w:w="8383" w:type="dxa"/>
            <w:gridSpan w:val="4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  <w:rPr>
                <w:b/>
              </w:rPr>
            </w:pPr>
            <w:r w:rsidRPr="007C7264">
              <w:rPr>
                <w:b/>
              </w:rPr>
              <w:t>Page</w:t>
            </w:r>
          </w:p>
        </w:tc>
      </w:tr>
      <w:tr w:rsidR="007C7264" w:rsidRPr="007C7264" w:rsidTr="007C7264">
        <w:trPr>
          <w:trHeight w:val="350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1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 xml:space="preserve">Title 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2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Summary of the project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3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 xml:space="preserve">Introduction/ background 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4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Objectives of the study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5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Justification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6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Review of literature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563729" w:rsidRPr="007C7264" w:rsidTr="0002496A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7C7264">
            <w:r>
              <w:t>7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563729" w:rsidRPr="007C7264" w:rsidRDefault="00563729" w:rsidP="007C7264">
            <w:r w:rsidRPr="0002496A">
              <w:t>Budget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/>
        </w:tc>
      </w:tr>
      <w:tr w:rsidR="007C7264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rPr>
                <w:b/>
              </w:rPr>
              <w:t>Methodology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Study design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Place of study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Duration of the study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11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Study population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12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Sample size and calculation of sample size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13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Inclusion criteria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14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Exclusion criteria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15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Study instrument/s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16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Pilot study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17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Sampling/ recruitment procedure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Description of procedure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Data collection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20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Data analysis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21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 xml:space="preserve">Maintenance and fate of data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22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Dissemination of results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rPr>
                <w:b/>
              </w:rPr>
              <w:t>Ethical issues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23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Assessment of risks/  benefits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24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Procedure for obtaining consent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25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Informed consent form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26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Participants Information sheet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27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including vulnerable population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Fair participant selection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Procedures to protect the rights of participants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Confidentiality/Privacy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31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Voluntary participation right to refuse or withdraw without penalty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32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Safety monitoring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33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Responsibilities of the researchers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34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Provision of medical and psychological support to participants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rPr>
                <w:b/>
              </w:rPr>
              <w:lastRenderedPageBreak/>
              <w:t>Biological Samples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35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using biological sample/s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36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Procedures for collection, storage and disposal of biological sample/s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37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Consent for collecting biological sample/s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Protection of the rights of local collaborator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transfer of data and /or biological/ genetic materials to the country of foreign collaborator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Fate of transferred data and biological/ genetic material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rPr>
                <w:b/>
              </w:rPr>
              <w:t>Clinical trial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41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 xml:space="preserve">Investigator brochure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42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Clinical record forms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43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In case of multi centre studies listing of overseas centre(s) and ERC/IRB approval status if relevant and copies of ERC/IB approval letters from other centers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44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Principle investigators’/ coordinating PI’s curriculum vitae and evidence of Good Clinical Practice training 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45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Product liability letter or insurance certificate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46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Patient recruitment procedures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47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Patient’s diary cards (if required in non clinical trial proposals as well) Justification for use of placebo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49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Criteria for termination of participants from the trial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50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Criteria for termination of the trial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51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Adverse event monitoring, management and reporting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52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withholding/ withdrawing standard therapy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tcBorders>
              <w:bottom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53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Provision for making the trial drug available after completion of the trial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c>
          <w:tcPr>
            <w:tcW w:w="10530" w:type="dxa"/>
            <w:gridSpan w:val="7"/>
            <w:tcBorders>
              <w:left w:val="nil"/>
              <w:bottom w:val="nil"/>
              <w:right w:val="nil"/>
            </w:tcBorders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  <w:p w:rsidR="00563729" w:rsidRPr="003271C5" w:rsidRDefault="00563729" w:rsidP="0054519D">
            <w:pPr>
              <w:spacing w:line="276" w:lineRule="auto"/>
              <w:jc w:val="both"/>
              <w:rPr>
                <w:b/>
                <w:color w:val="0070C0"/>
              </w:rPr>
            </w:pPr>
            <w:r w:rsidRPr="007C7264">
              <w:rPr>
                <w:b/>
              </w:rPr>
              <w:t xml:space="preserve">I understand that the application for ethics clearance will not be accepted unless all necessary documents are submitted and are in correct format.  </w:t>
            </w:r>
            <w:r w:rsidR="0054519D" w:rsidRPr="00BA1572">
              <w:rPr>
                <w:b/>
              </w:rPr>
              <w:t>I hereby state that I have declare all conflicts of interests related to project financial or otherwise and</w:t>
            </w:r>
            <w:r w:rsidRPr="00BA1572">
              <w:rPr>
                <w:b/>
              </w:rPr>
              <w:t xml:space="preserve"> I am not seeking approval for a study that has already commenced or has already been completed.</w:t>
            </w:r>
            <w:r w:rsidR="00385779" w:rsidRPr="003271C5">
              <w:rPr>
                <w:b/>
                <w:color w:val="0070C0"/>
              </w:rPr>
              <w:t xml:space="preserve"> </w:t>
            </w:r>
          </w:p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458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</w:p>
          <w:p w:rsidR="00563729" w:rsidRPr="007C7264" w:rsidRDefault="00563729" w:rsidP="007C7264">
            <w:pPr>
              <w:spacing w:line="276" w:lineRule="auto"/>
            </w:pPr>
          </w:p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729" w:rsidRDefault="00563729" w:rsidP="000E1236">
            <w:pPr>
              <w:spacing w:line="276" w:lineRule="auto"/>
              <w:jc w:val="right"/>
            </w:pPr>
          </w:p>
          <w:p w:rsidR="00563729" w:rsidRPr="007C7264" w:rsidRDefault="00563729" w:rsidP="000E1236">
            <w:pPr>
              <w:spacing w:line="276" w:lineRule="auto"/>
              <w:jc w:val="right"/>
            </w:pPr>
            <w:r w:rsidRPr="007C7264">
              <w:t>Date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MM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YYYY</w:t>
            </w:r>
          </w:p>
        </w:tc>
      </w:tr>
      <w:tr w:rsidR="00563729" w:rsidRPr="007C7264" w:rsidTr="007C7264">
        <w:trPr>
          <w:trHeight w:val="459"/>
        </w:trPr>
        <w:tc>
          <w:tcPr>
            <w:tcW w:w="3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3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729" w:rsidRPr="007C7264" w:rsidRDefault="00563729" w:rsidP="007C7264">
            <w:pPr>
              <w:spacing w:line="276" w:lineRule="auto"/>
            </w:pPr>
          </w:p>
          <w:p w:rsidR="00563729" w:rsidRPr="00BA1572" w:rsidRDefault="00563729" w:rsidP="00BA1572">
            <w:pPr>
              <w:spacing w:line="276" w:lineRule="auto"/>
            </w:pPr>
            <w:r w:rsidRPr="00BA1572">
              <w:t>Signature of the Principal Investigator</w:t>
            </w:r>
          </w:p>
        </w:tc>
      </w:tr>
    </w:tbl>
    <w:p w:rsidR="00512A98" w:rsidRDefault="00512A98" w:rsidP="007C7264">
      <w:pPr>
        <w:spacing w:after="0"/>
      </w:pPr>
    </w:p>
    <w:sectPr w:rsidR="00512A98" w:rsidSect="00512A98">
      <w:footerReference w:type="default" r:id="rId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A9" w:rsidRDefault="004C10A9" w:rsidP="00A953DC">
      <w:pPr>
        <w:spacing w:after="0" w:line="240" w:lineRule="auto"/>
      </w:pPr>
      <w:r>
        <w:separator/>
      </w:r>
    </w:p>
  </w:endnote>
  <w:endnote w:type="continuationSeparator" w:id="1">
    <w:p w:rsidR="004C10A9" w:rsidRDefault="004C10A9" w:rsidP="00A9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9" w:rsidRPr="00A953DC" w:rsidRDefault="004C10A9" w:rsidP="00A953DC">
    <w:pPr>
      <w:pStyle w:val="Footer"/>
      <w:jc w:val="center"/>
    </w:pPr>
    <w:r w:rsidRPr="00A953DC">
      <w:rPr>
        <w:i/>
        <w:iCs/>
      </w:rPr>
      <w:t xml:space="preserve">ERC, Faculty of Medicine, University of Kelaniya, </w:t>
    </w:r>
    <w:r>
      <w:rPr>
        <w:i/>
        <w:iCs/>
      </w:rPr>
      <w:t xml:space="preserve">Version 04 </w:t>
    </w:r>
    <w:r w:rsidRPr="00A953DC">
      <w:rPr>
        <w:i/>
        <w:iCs/>
      </w:rPr>
      <w:t xml:space="preserve">Dated: </w:t>
    </w:r>
    <w:r>
      <w:rPr>
        <w:i/>
        <w:iCs/>
      </w:rPr>
      <w:t>October</w:t>
    </w:r>
    <w:r w:rsidRPr="00A953DC">
      <w:rPr>
        <w:i/>
        <w:iCs/>
      </w:rPr>
      <w:t xml:space="preserve">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A9" w:rsidRDefault="004C10A9" w:rsidP="00A953DC">
      <w:pPr>
        <w:spacing w:after="0" w:line="240" w:lineRule="auto"/>
      </w:pPr>
      <w:r>
        <w:separator/>
      </w:r>
    </w:p>
  </w:footnote>
  <w:footnote w:type="continuationSeparator" w:id="1">
    <w:p w:rsidR="004C10A9" w:rsidRDefault="004C10A9" w:rsidP="00A9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A02"/>
    <w:multiLevelType w:val="hybridMultilevel"/>
    <w:tmpl w:val="AE44D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039F"/>
    <w:multiLevelType w:val="hybridMultilevel"/>
    <w:tmpl w:val="73D2AC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1A35DB"/>
    <w:multiLevelType w:val="hybridMultilevel"/>
    <w:tmpl w:val="89F04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458D"/>
    <w:multiLevelType w:val="hybridMultilevel"/>
    <w:tmpl w:val="0A1E9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756A6"/>
    <w:multiLevelType w:val="hybridMultilevel"/>
    <w:tmpl w:val="CDF0F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264"/>
    <w:rsid w:val="00003406"/>
    <w:rsid w:val="00021CF7"/>
    <w:rsid w:val="0002496A"/>
    <w:rsid w:val="00035FB2"/>
    <w:rsid w:val="00073787"/>
    <w:rsid w:val="000B405F"/>
    <w:rsid w:val="000E1236"/>
    <w:rsid w:val="00116F77"/>
    <w:rsid w:val="00191FB7"/>
    <w:rsid w:val="001C5D64"/>
    <w:rsid w:val="001E61E3"/>
    <w:rsid w:val="001F7192"/>
    <w:rsid w:val="0020665B"/>
    <w:rsid w:val="00241412"/>
    <w:rsid w:val="00264B4D"/>
    <w:rsid w:val="002A74CC"/>
    <w:rsid w:val="002B1E61"/>
    <w:rsid w:val="002D3927"/>
    <w:rsid w:val="002F00C4"/>
    <w:rsid w:val="002F14CA"/>
    <w:rsid w:val="002F14F1"/>
    <w:rsid w:val="00320635"/>
    <w:rsid w:val="003271C5"/>
    <w:rsid w:val="00332962"/>
    <w:rsid w:val="00385779"/>
    <w:rsid w:val="00391304"/>
    <w:rsid w:val="00393AFC"/>
    <w:rsid w:val="003C3567"/>
    <w:rsid w:val="003C6321"/>
    <w:rsid w:val="004020CC"/>
    <w:rsid w:val="004210DC"/>
    <w:rsid w:val="00452D17"/>
    <w:rsid w:val="00461B42"/>
    <w:rsid w:val="00496D81"/>
    <w:rsid w:val="004C10A9"/>
    <w:rsid w:val="004D1DC4"/>
    <w:rsid w:val="004D44C0"/>
    <w:rsid w:val="00512A98"/>
    <w:rsid w:val="0054519D"/>
    <w:rsid w:val="00563729"/>
    <w:rsid w:val="00580236"/>
    <w:rsid w:val="005A25D3"/>
    <w:rsid w:val="005A7A1C"/>
    <w:rsid w:val="0068553C"/>
    <w:rsid w:val="006943C1"/>
    <w:rsid w:val="006E76CA"/>
    <w:rsid w:val="006F69A4"/>
    <w:rsid w:val="00754E80"/>
    <w:rsid w:val="007724B0"/>
    <w:rsid w:val="00781866"/>
    <w:rsid w:val="00783F7C"/>
    <w:rsid w:val="007B2D04"/>
    <w:rsid w:val="007C2243"/>
    <w:rsid w:val="007C7264"/>
    <w:rsid w:val="007D1C1A"/>
    <w:rsid w:val="00804A0A"/>
    <w:rsid w:val="008337BA"/>
    <w:rsid w:val="008466C3"/>
    <w:rsid w:val="00861FAE"/>
    <w:rsid w:val="00884B97"/>
    <w:rsid w:val="008B6BA2"/>
    <w:rsid w:val="008F0366"/>
    <w:rsid w:val="00917A1C"/>
    <w:rsid w:val="00922D98"/>
    <w:rsid w:val="00966A12"/>
    <w:rsid w:val="009B26F5"/>
    <w:rsid w:val="009E29FD"/>
    <w:rsid w:val="00A0094A"/>
    <w:rsid w:val="00A3778A"/>
    <w:rsid w:val="00A953DC"/>
    <w:rsid w:val="00AA3667"/>
    <w:rsid w:val="00AF7931"/>
    <w:rsid w:val="00B4504F"/>
    <w:rsid w:val="00B96850"/>
    <w:rsid w:val="00BA1572"/>
    <w:rsid w:val="00BC2128"/>
    <w:rsid w:val="00BE00C2"/>
    <w:rsid w:val="00BE77CE"/>
    <w:rsid w:val="00C35543"/>
    <w:rsid w:val="00C7543C"/>
    <w:rsid w:val="00C76B7B"/>
    <w:rsid w:val="00C846B9"/>
    <w:rsid w:val="00C85D4B"/>
    <w:rsid w:val="00CE1CE1"/>
    <w:rsid w:val="00CE5F10"/>
    <w:rsid w:val="00CE7061"/>
    <w:rsid w:val="00D07C0A"/>
    <w:rsid w:val="00D1468B"/>
    <w:rsid w:val="00D32C8C"/>
    <w:rsid w:val="00D32F5B"/>
    <w:rsid w:val="00D37E84"/>
    <w:rsid w:val="00D47FF1"/>
    <w:rsid w:val="00D608BA"/>
    <w:rsid w:val="00D87166"/>
    <w:rsid w:val="00DA352F"/>
    <w:rsid w:val="00DC56B9"/>
    <w:rsid w:val="00DF66A8"/>
    <w:rsid w:val="00E30E4E"/>
    <w:rsid w:val="00EA0FFF"/>
    <w:rsid w:val="00EB7CF7"/>
    <w:rsid w:val="00EE42E6"/>
    <w:rsid w:val="00EE5EEB"/>
    <w:rsid w:val="00F36A40"/>
    <w:rsid w:val="00F4253A"/>
    <w:rsid w:val="00F5362D"/>
    <w:rsid w:val="00F646BD"/>
    <w:rsid w:val="00F86193"/>
    <w:rsid w:val="00FB467E"/>
    <w:rsid w:val="00FB55FD"/>
    <w:rsid w:val="00FE6B6E"/>
    <w:rsid w:val="00FF266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DC"/>
  </w:style>
  <w:style w:type="paragraph" w:styleId="Footer">
    <w:name w:val="footer"/>
    <w:basedOn w:val="Normal"/>
    <w:link w:val="FooterChar"/>
    <w:uiPriority w:val="99"/>
    <w:unhideWhenUsed/>
    <w:rsid w:val="00A9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DC"/>
  </w:style>
  <w:style w:type="paragraph" w:styleId="BalloonText">
    <w:name w:val="Balloon Text"/>
    <w:basedOn w:val="Normal"/>
    <w:link w:val="BalloonTextChar"/>
    <w:uiPriority w:val="99"/>
    <w:semiHidden/>
    <w:unhideWhenUsed/>
    <w:rsid w:val="00A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2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9.wmf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6" Type="http://schemas.openxmlformats.org/officeDocument/2006/relationships/control" Target="activeX/activeX59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control" Target="activeX/activeX55.xml"/><Relationship Id="rId92" Type="http://schemas.openxmlformats.org/officeDocument/2006/relationships/control" Target="activeX/activeX7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image" Target="media/image8.wmf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87" Type="http://schemas.openxmlformats.org/officeDocument/2006/relationships/control" Target="activeX/activeX70.xml"/><Relationship Id="rId5" Type="http://schemas.openxmlformats.org/officeDocument/2006/relationships/footnotes" Target="footnotes.xml"/><Relationship Id="rId61" Type="http://schemas.openxmlformats.org/officeDocument/2006/relationships/control" Target="activeX/activeX46.xml"/><Relationship Id="rId82" Type="http://schemas.openxmlformats.org/officeDocument/2006/relationships/control" Target="activeX/activeX65.xml"/><Relationship Id="rId90" Type="http://schemas.openxmlformats.org/officeDocument/2006/relationships/control" Target="activeX/activeX73.xml"/><Relationship Id="rId95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image" Target="media/image10.wmf"/><Relationship Id="rId77" Type="http://schemas.openxmlformats.org/officeDocument/2006/relationships/control" Target="activeX/activeX60.xml"/><Relationship Id="rId8" Type="http://schemas.openxmlformats.org/officeDocument/2006/relationships/image" Target="media/image2.gif"/><Relationship Id="rId51" Type="http://schemas.openxmlformats.org/officeDocument/2006/relationships/control" Target="activeX/activeX37.xml"/><Relationship Id="rId72" Type="http://schemas.openxmlformats.org/officeDocument/2006/relationships/image" Target="media/image11.wmf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control" Target="activeX/activeX7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image" Target="media/image7.wmf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\Desktop\Ethics%20Review%20Committee%20App%20-%20Macro%20-%20Enabled.do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36;725"/>
  <ax:ocxPr ax:name="Value" ax:value="0"/>
  <ax:ocxPr ax:name="Caption" ax:value="Yes (Specify)"/>
  <ax:ocxPr ax:name="FontName" ax:value="Times New Roman"/>
  <ax:ocxPr ax:name="FontHeight" ax:value="225"/>
  <ax:ocxPr ax:name="FontCharSet" ax:value="0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8E7E601F8643D3B26E11F35F23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6082-6ADD-441D-8835-DC3AB3863A1D}"/>
      </w:docPartPr>
      <w:docPartBody>
        <w:p w:rsidR="002106DC" w:rsidRDefault="00DA178D" w:rsidP="00DA178D">
          <w:pPr>
            <w:pStyle w:val="FE8E7E601F8643D3B26E11F35F23E6A3"/>
          </w:pPr>
          <w:r w:rsidRPr="002914DC">
            <w:t>Click here to enter a date.</w:t>
          </w:r>
        </w:p>
      </w:docPartBody>
    </w:docPart>
    <w:docPart>
      <w:docPartPr>
        <w:name w:val="5004AAF18F3B4642ADFFC103AFF9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41FF-F84A-4E01-880B-0386CD6CC1B2}"/>
      </w:docPartPr>
      <w:docPartBody>
        <w:p w:rsidR="002106DC" w:rsidRDefault="00DA178D" w:rsidP="00DA178D">
          <w:pPr>
            <w:pStyle w:val="5004AAF18F3B4642ADFFC103AFF9CC91"/>
          </w:pPr>
          <w:r w:rsidRPr="002914DC"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5AB2"/>
    <w:rsid w:val="000467BA"/>
    <w:rsid w:val="000A1F83"/>
    <w:rsid w:val="002106DC"/>
    <w:rsid w:val="00255AB2"/>
    <w:rsid w:val="003A2754"/>
    <w:rsid w:val="003E7DCA"/>
    <w:rsid w:val="0055741F"/>
    <w:rsid w:val="00577910"/>
    <w:rsid w:val="005A05CA"/>
    <w:rsid w:val="00621D04"/>
    <w:rsid w:val="00777532"/>
    <w:rsid w:val="007E2A7B"/>
    <w:rsid w:val="007F4925"/>
    <w:rsid w:val="00841833"/>
    <w:rsid w:val="0085060D"/>
    <w:rsid w:val="008D7CFC"/>
    <w:rsid w:val="009322D8"/>
    <w:rsid w:val="00947CF7"/>
    <w:rsid w:val="00953C71"/>
    <w:rsid w:val="009760B9"/>
    <w:rsid w:val="00C2237A"/>
    <w:rsid w:val="00D079F1"/>
    <w:rsid w:val="00DA178D"/>
    <w:rsid w:val="00EA67BF"/>
    <w:rsid w:val="00EE462B"/>
    <w:rsid w:val="00F271B3"/>
    <w:rsid w:val="00FA7612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7DABA7F8D4F2DB6A0835547051E71">
    <w:name w:val="D7A7DABA7F8D4F2DB6A0835547051E71"/>
    <w:rsid w:val="0055741F"/>
  </w:style>
  <w:style w:type="paragraph" w:customStyle="1" w:styleId="890AD8EF8E464C9786290A2A241AB2DE">
    <w:name w:val="890AD8EF8E464C9786290A2A241AB2DE"/>
    <w:rsid w:val="0055741F"/>
  </w:style>
  <w:style w:type="character" w:styleId="PlaceholderText">
    <w:name w:val="Placeholder Text"/>
    <w:basedOn w:val="DefaultParagraphFont"/>
    <w:uiPriority w:val="99"/>
    <w:semiHidden/>
    <w:rsid w:val="00255AB2"/>
    <w:rPr>
      <w:color w:val="808080"/>
    </w:rPr>
  </w:style>
  <w:style w:type="paragraph" w:customStyle="1" w:styleId="770D94FC6F294E99966FA464E68DB5CB">
    <w:name w:val="770D94FC6F294E99966FA464E68DB5CB"/>
    <w:rsid w:val="0055741F"/>
  </w:style>
  <w:style w:type="paragraph" w:customStyle="1" w:styleId="4D1B53B1C8194D9A8B691159187C7414">
    <w:name w:val="4D1B53B1C8194D9A8B691159187C7414"/>
    <w:rsid w:val="00EE462B"/>
  </w:style>
  <w:style w:type="paragraph" w:customStyle="1" w:styleId="F8FD1F00E1EA4B2B820D75C9921B3443">
    <w:name w:val="F8FD1F00E1EA4B2B820D75C9921B3443"/>
    <w:rsid w:val="00EE462B"/>
  </w:style>
  <w:style w:type="paragraph" w:customStyle="1" w:styleId="2B1A740F442241798D60966B7E720AF4">
    <w:name w:val="2B1A740F442241798D60966B7E720AF4"/>
    <w:rsid w:val="00EE462B"/>
  </w:style>
  <w:style w:type="paragraph" w:customStyle="1" w:styleId="01D4541780AC4406B6D7771AD32D6AF9">
    <w:name w:val="01D4541780AC4406B6D7771AD32D6AF9"/>
    <w:rsid w:val="00EE462B"/>
  </w:style>
  <w:style w:type="paragraph" w:customStyle="1" w:styleId="380AC3D587F44210BE5D25D08DF9CF25">
    <w:name w:val="380AC3D587F44210BE5D25D08DF9CF25"/>
    <w:rsid w:val="00EE462B"/>
  </w:style>
  <w:style w:type="paragraph" w:customStyle="1" w:styleId="0C9480C8CD5349EF8D89BF33BF93F411">
    <w:name w:val="0C9480C8CD5349EF8D89BF33BF93F411"/>
    <w:rsid w:val="00EE462B"/>
  </w:style>
  <w:style w:type="paragraph" w:customStyle="1" w:styleId="C348F21D88D240CCAE7306FF757AAEEB">
    <w:name w:val="C348F21D88D240CCAE7306FF757AAEEB"/>
    <w:rsid w:val="00EE462B"/>
  </w:style>
  <w:style w:type="paragraph" w:customStyle="1" w:styleId="7311FF2CE5FB46D3A92FB5BE788CAC85">
    <w:name w:val="7311FF2CE5FB46D3A92FB5BE788CAC85"/>
    <w:rsid w:val="00EE462B"/>
  </w:style>
  <w:style w:type="paragraph" w:customStyle="1" w:styleId="3051C3BCAB5F47C490139A42165C3DF3">
    <w:name w:val="3051C3BCAB5F47C490139A42165C3DF3"/>
    <w:rsid w:val="009322D8"/>
  </w:style>
  <w:style w:type="paragraph" w:customStyle="1" w:styleId="311591C8547D4DFFAB5FF9AE7A59FCC0">
    <w:name w:val="311591C8547D4DFFAB5FF9AE7A59FCC0"/>
    <w:rsid w:val="009322D8"/>
  </w:style>
  <w:style w:type="paragraph" w:customStyle="1" w:styleId="F2EE99492BC944718687E717ADB70099">
    <w:name w:val="F2EE99492BC944718687E717ADB70099"/>
    <w:rsid w:val="009322D8"/>
  </w:style>
  <w:style w:type="paragraph" w:customStyle="1" w:styleId="AE0DAF39762F4DC2831E16429DFB1B7E">
    <w:name w:val="AE0DAF39762F4DC2831E16429DFB1B7E"/>
    <w:rsid w:val="009322D8"/>
  </w:style>
  <w:style w:type="paragraph" w:customStyle="1" w:styleId="99D9870B44CE42C897CF631CCFB80D88">
    <w:name w:val="99D9870B44CE42C897CF631CCFB80D88"/>
    <w:rsid w:val="009322D8"/>
  </w:style>
  <w:style w:type="paragraph" w:customStyle="1" w:styleId="FF2F03F0EA0B4F848C5D088F14BFFBED">
    <w:name w:val="FF2F03F0EA0B4F848C5D088F14BFFBED"/>
    <w:rsid w:val="009322D8"/>
  </w:style>
  <w:style w:type="paragraph" w:customStyle="1" w:styleId="8315FB905C084B6B8F1BDA1D81A0B938">
    <w:name w:val="8315FB905C084B6B8F1BDA1D81A0B938"/>
    <w:rsid w:val="00DA178D"/>
  </w:style>
  <w:style w:type="paragraph" w:customStyle="1" w:styleId="993A48D96DBA4E5889C7369E45B76FAF">
    <w:name w:val="993A48D96DBA4E5889C7369E45B76FAF"/>
    <w:rsid w:val="00DA178D"/>
  </w:style>
  <w:style w:type="paragraph" w:customStyle="1" w:styleId="FE8E7E601F8643D3B26E11F35F23E6A3">
    <w:name w:val="FE8E7E601F8643D3B26E11F35F23E6A3"/>
    <w:rsid w:val="00DA178D"/>
  </w:style>
  <w:style w:type="paragraph" w:customStyle="1" w:styleId="5004AAF18F3B4642ADFFC103AFF9CC91">
    <w:name w:val="5004AAF18F3B4642ADFFC103AFF9CC91"/>
    <w:rsid w:val="00DA17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Ethics Review Committee App - Macro - Enabled</Template>
  <TotalTime>273</TotalTime>
  <Pages>10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66</cp:revision>
  <cp:lastPrinted>2018-10-11T06:52:00Z</cp:lastPrinted>
  <dcterms:created xsi:type="dcterms:W3CDTF">2018-02-19T09:33:00Z</dcterms:created>
  <dcterms:modified xsi:type="dcterms:W3CDTF">2019-03-19T07:08:00Z</dcterms:modified>
</cp:coreProperties>
</file>